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FD1" w:rsidRPr="00BA2409" w:rsidRDefault="00245BF7" w:rsidP="007E681F">
      <w:pPr>
        <w:pStyle w:val="article-info"/>
        <w:ind w:right="44"/>
        <w:rPr>
          <w:rFonts w:ascii="Times New Roman" w:hAnsi="Times New Roman"/>
        </w:rPr>
      </w:pPr>
      <w:r w:rsidRPr="00BA2409">
        <w:rPr>
          <w:rFonts w:ascii="Times New Roman" w:hAnsi="Times New Roman"/>
          <w:noProof/>
          <w:lang w:eastAsia="zh-CN"/>
        </w:rPr>
        <w:drawing>
          <wp:anchor distT="0" distB="0" distL="114300" distR="114300" simplePos="0" relativeHeight="251659776" behindDoc="0" locked="0" layoutInCell="1" allowOverlap="1" wp14:anchorId="4A55093C" wp14:editId="3B501D03">
            <wp:simplePos x="0" y="0"/>
            <wp:positionH relativeFrom="margin">
              <wp:posOffset>47308</wp:posOffset>
            </wp:positionH>
            <wp:positionV relativeFrom="paragraph">
              <wp:posOffset>104775</wp:posOffset>
            </wp:positionV>
            <wp:extent cx="1242749" cy="640080"/>
            <wp:effectExtent l="0" t="0" r="0" b="7620"/>
            <wp:wrapNone/>
            <wp:docPr id="3" name="Picture 3" descr="C:\Users\Dingzhou Cao\AppData\Local\Microsoft\Windows\INetCacheContent.Wor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ngzhou Cao\AppData\Local\Microsoft\Windows\INetCacheContent.Word\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749"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4FF" w:rsidRPr="001A64FF">
        <w:rPr>
          <w:rFonts w:ascii="Times New Roman" w:hAnsi="Times New Roman"/>
          <w:i/>
        </w:rPr>
        <w:t xml:space="preserve">Journal of </w:t>
      </w:r>
      <w:r w:rsidR="001069FB">
        <w:rPr>
          <w:rFonts w:ascii="Times New Roman" w:hAnsi="Times New Roman"/>
          <w:i/>
        </w:rPr>
        <w:t>Education and Social Development</w:t>
      </w:r>
      <w:r w:rsidR="00050B51" w:rsidRPr="00BA2409">
        <w:rPr>
          <w:rFonts w:ascii="Times New Roman" w:hAnsi="Times New Roman"/>
        </w:rPr>
        <w:t xml:space="preserve">, </w:t>
      </w:r>
      <w:r w:rsidR="00A818B3" w:rsidRPr="00BA2409">
        <w:rPr>
          <w:rFonts w:ascii="Times New Roman" w:hAnsi="Times New Roman"/>
        </w:rPr>
        <w:t>YYYY</w:t>
      </w:r>
      <w:r w:rsidR="00050B51" w:rsidRPr="00BA2409">
        <w:rPr>
          <w:rFonts w:ascii="Times New Roman" w:hAnsi="Times New Roman"/>
        </w:rPr>
        <w:t>,</w:t>
      </w:r>
      <w:r w:rsidR="00A818B3" w:rsidRPr="00BA2409">
        <w:rPr>
          <w:rFonts w:ascii="Times New Roman" w:hAnsi="Times New Roman"/>
        </w:rPr>
        <w:t xml:space="preserve"> 0</w:t>
      </w:r>
      <w:r w:rsidR="00050B51" w:rsidRPr="00BA2409">
        <w:rPr>
          <w:rFonts w:ascii="Times New Roman" w:hAnsi="Times New Roman"/>
        </w:rPr>
        <w:t>–</w:t>
      </w:r>
      <w:r w:rsidR="00A818B3" w:rsidRPr="00BA2409">
        <w:rPr>
          <w:rFonts w:ascii="Times New Roman" w:hAnsi="Times New Roman"/>
        </w:rPr>
        <w:t>0</w:t>
      </w:r>
    </w:p>
    <w:p w:rsidR="00EB1D0D" w:rsidRPr="00BA2409" w:rsidRDefault="00EB1D0D" w:rsidP="007E681F">
      <w:pPr>
        <w:pStyle w:val="article-info"/>
        <w:ind w:right="44"/>
        <w:rPr>
          <w:rFonts w:ascii="Times New Roman" w:hAnsi="Times New Roman"/>
        </w:rPr>
      </w:pPr>
      <w:r w:rsidRPr="00BA2409">
        <w:rPr>
          <w:rFonts w:ascii="Times New Roman" w:hAnsi="Times New Roman"/>
        </w:rPr>
        <w:t>Month. 2017, pages xx-xx</w:t>
      </w:r>
    </w:p>
    <w:p w:rsidR="00935C57" w:rsidRPr="00BA2409" w:rsidRDefault="005E41BA" w:rsidP="007E681F">
      <w:pPr>
        <w:pStyle w:val="article-info"/>
        <w:ind w:right="44"/>
        <w:rPr>
          <w:rFonts w:ascii="Times New Roman" w:hAnsi="Times New Roman"/>
        </w:rPr>
      </w:pPr>
      <w:r w:rsidRPr="00BA2409">
        <w:rPr>
          <w:rFonts w:ascii="Times New Roman" w:hAnsi="Times New Roman"/>
        </w:rPr>
        <w:t>d</w:t>
      </w:r>
      <w:r w:rsidR="00335184" w:rsidRPr="00BA2409">
        <w:rPr>
          <w:rFonts w:ascii="Times New Roman" w:hAnsi="Times New Roman"/>
        </w:rPr>
        <w:t>oi: xx</w:t>
      </w:r>
      <w:r w:rsidR="00806CED" w:rsidRPr="00BA2409">
        <w:rPr>
          <w:rFonts w:ascii="Times New Roman" w:hAnsi="Times New Roman"/>
        </w:rPr>
        <w:t>.</w:t>
      </w:r>
      <w:r w:rsidR="00335184" w:rsidRPr="00BA2409">
        <w:rPr>
          <w:rFonts w:ascii="Times New Roman" w:hAnsi="Times New Roman"/>
        </w:rPr>
        <w:t>xxxx</w:t>
      </w:r>
      <w:r w:rsidR="00806CED" w:rsidRPr="00BA2409">
        <w:rPr>
          <w:rFonts w:ascii="Times New Roman" w:hAnsi="Times New Roman"/>
        </w:rPr>
        <w:t>/</w:t>
      </w:r>
      <w:r w:rsidR="00335184" w:rsidRPr="00BA2409">
        <w:rPr>
          <w:rFonts w:ascii="Times New Roman" w:hAnsi="Times New Roman"/>
        </w:rPr>
        <w:t>xxxxxxxxx</w:t>
      </w:r>
      <w:r w:rsidR="00806CED" w:rsidRPr="00BA2409">
        <w:rPr>
          <w:rFonts w:ascii="Times New Roman" w:hAnsi="Times New Roman"/>
        </w:rPr>
        <w:t>/xxxxx</w:t>
      </w:r>
    </w:p>
    <w:p w:rsidR="005E41BA" w:rsidRPr="00BA2409" w:rsidRDefault="00E101A8" w:rsidP="007E681F">
      <w:pPr>
        <w:pStyle w:val="article-info"/>
        <w:ind w:right="44"/>
        <w:rPr>
          <w:rFonts w:ascii="Times New Roman" w:hAnsi="Times New Roman"/>
        </w:rPr>
      </w:pPr>
      <w:hyperlink r:id="rId9" w:history="1">
        <w:r w:rsidR="0062266B" w:rsidRPr="008D0BED">
          <w:rPr>
            <w:rStyle w:val="Hyperlink"/>
            <w:rFonts w:ascii="Times New Roman" w:hAnsi="Times New Roman"/>
          </w:rPr>
          <w:t>http://www.ibii-us.org/Journals/JESD/</w:t>
        </w:r>
      </w:hyperlink>
      <w:r w:rsidR="00335184" w:rsidRPr="00BA2409">
        <w:rPr>
          <w:rFonts w:ascii="Times New Roman" w:hAnsi="Times New Roman"/>
        </w:rPr>
        <w:t xml:space="preserve"> </w:t>
      </w:r>
    </w:p>
    <w:p w:rsidR="006C2C0F" w:rsidRPr="00BA2409" w:rsidRDefault="00A370B1" w:rsidP="007E681F">
      <w:pPr>
        <w:pStyle w:val="article-info"/>
        <w:ind w:right="44"/>
        <w:rPr>
          <w:rFonts w:ascii="Times New Roman" w:hAnsi="Times New Roman"/>
        </w:rPr>
      </w:pPr>
      <w:r w:rsidRPr="00BA2409">
        <w:rPr>
          <w:rFonts w:ascii="Times New Roman" w:hAnsi="Times New Roman"/>
        </w:rPr>
        <w:t>ISBN xxxx-xxxx (Online), xxxx-xxxx</w:t>
      </w:r>
      <w:r w:rsidR="00335184" w:rsidRPr="00BA2409">
        <w:rPr>
          <w:rFonts w:ascii="Times New Roman" w:hAnsi="Times New Roman"/>
        </w:rPr>
        <w:t xml:space="preserve"> (Print)</w:t>
      </w:r>
    </w:p>
    <w:p w:rsidR="00935C57" w:rsidRPr="00BA2409" w:rsidRDefault="00935C57">
      <w:pPr>
        <w:pStyle w:val="AbstractHead"/>
        <w:spacing w:line="14" w:lineRule="exact"/>
        <w:rPr>
          <w:rFonts w:ascii="Times New Roman" w:hAnsi="Times New Roman"/>
        </w:rPr>
      </w:pPr>
    </w:p>
    <w:tbl>
      <w:tblPr>
        <w:tblStyle w:val="TableGrid"/>
        <w:tblW w:w="9820" w:type="dxa"/>
        <w:tblBorders>
          <w:top w:val="single" w:sz="24" w:space="0" w:color="auto"/>
          <w:left w:val="none" w:sz="0" w:space="0" w:color="auto"/>
          <w:bottom w:val="single" w:sz="24" w:space="0" w:color="auto"/>
          <w:right w:val="none" w:sz="0" w:space="0" w:color="auto"/>
          <w:insideH w:val="none" w:sz="0" w:space="0" w:color="auto"/>
          <w:insideV w:val="none" w:sz="0" w:space="0" w:color="auto"/>
        </w:tblBorders>
        <w:tblCellMar>
          <w:left w:w="115" w:type="dxa"/>
          <w:bottom w:w="216" w:type="dxa"/>
          <w:right w:w="115" w:type="dxa"/>
        </w:tblCellMar>
        <w:tblLook w:val="04A0" w:firstRow="1" w:lastRow="0" w:firstColumn="1" w:lastColumn="0" w:noHBand="0" w:noVBand="1"/>
      </w:tblPr>
      <w:tblGrid>
        <w:gridCol w:w="9820"/>
      </w:tblGrid>
      <w:tr w:rsidR="00CC64E3" w:rsidRPr="00BA2409" w:rsidTr="005711B3">
        <w:trPr>
          <w:trHeight w:val="3913"/>
        </w:trPr>
        <w:tc>
          <w:tcPr>
            <w:tcW w:w="9820" w:type="dxa"/>
          </w:tcPr>
          <w:p w:rsidR="00CC64E3" w:rsidRPr="00BA2409" w:rsidRDefault="00CC64E3" w:rsidP="00435193">
            <w:pPr>
              <w:pStyle w:val="Title"/>
              <w:rPr>
                <w:rFonts w:ascii="Times New Roman" w:hAnsi="Times New Roman"/>
              </w:rPr>
            </w:pPr>
            <w:r w:rsidRPr="00BA2409">
              <w:rPr>
                <w:rFonts w:ascii="Times New Roman" w:hAnsi="Times New Roman"/>
              </w:rPr>
              <w:t>Manuscript Title</w:t>
            </w:r>
          </w:p>
          <w:p w:rsidR="00CC64E3" w:rsidRPr="00BA2409" w:rsidRDefault="00335184" w:rsidP="00513FFC">
            <w:pPr>
              <w:pStyle w:val="Author-Group"/>
              <w:rPr>
                <w:rFonts w:ascii="Times New Roman" w:hAnsi="Times New Roman"/>
              </w:rPr>
            </w:pPr>
            <w:r w:rsidRPr="00BA2409">
              <w:rPr>
                <w:rFonts w:ascii="Times New Roman" w:hAnsi="Times New Roman"/>
              </w:rPr>
              <w:t xml:space="preserve">Corresponding </w:t>
            </w:r>
            <w:r w:rsidR="00CC64E3" w:rsidRPr="00BA2409">
              <w:rPr>
                <w:rFonts w:ascii="Times New Roman" w:hAnsi="Times New Roman"/>
              </w:rPr>
              <w:t>Author</w:t>
            </w:r>
            <w:r w:rsidRPr="00BA2409">
              <w:rPr>
                <w:rFonts w:ascii="Times New Roman" w:hAnsi="Times New Roman"/>
                <w:vertAlign w:val="superscript"/>
              </w:rPr>
              <w:t>1, *</w:t>
            </w:r>
            <w:r w:rsidR="00CC64E3" w:rsidRPr="00BA2409">
              <w:rPr>
                <w:rFonts w:ascii="Times New Roman" w:hAnsi="Times New Roman"/>
              </w:rPr>
              <w:t>, Co-author</w:t>
            </w:r>
            <w:r w:rsidR="00CC64E3" w:rsidRPr="00BA2409">
              <w:rPr>
                <w:rFonts w:ascii="Times New Roman" w:hAnsi="Times New Roman"/>
                <w:vertAlign w:val="superscript"/>
              </w:rPr>
              <w:t>2</w:t>
            </w:r>
            <w:r w:rsidR="00CC64E3" w:rsidRPr="00BA2409">
              <w:rPr>
                <w:rFonts w:ascii="Times New Roman" w:hAnsi="Times New Roman"/>
              </w:rPr>
              <w:t xml:space="preserve"> and Co-Author</w:t>
            </w:r>
            <w:r w:rsidR="00CC64E3" w:rsidRPr="00BA2409">
              <w:rPr>
                <w:rFonts w:ascii="Times New Roman" w:hAnsi="Times New Roman"/>
                <w:vertAlign w:val="superscript"/>
              </w:rPr>
              <w:t>2</w:t>
            </w:r>
          </w:p>
          <w:p w:rsidR="00CC64E3" w:rsidRPr="00BA2409" w:rsidRDefault="00CC64E3" w:rsidP="00513FFC">
            <w:pPr>
              <w:pStyle w:val="Author-Affiliation"/>
              <w:rPr>
                <w:rFonts w:ascii="Times New Roman" w:hAnsi="Times New Roman"/>
              </w:rPr>
            </w:pPr>
            <w:r w:rsidRPr="00BA2409">
              <w:rPr>
                <w:rFonts w:ascii="Times New Roman" w:hAnsi="Times New Roman"/>
                <w:vertAlign w:val="superscript"/>
              </w:rPr>
              <w:t>1</w:t>
            </w:r>
            <w:r w:rsidRPr="00BA2409">
              <w:rPr>
                <w:rFonts w:ascii="Times New Roman" w:hAnsi="Times New Roman"/>
              </w:rPr>
              <w:t xml:space="preserve">Department of XXXXXXX, Address XXXX etc., </w:t>
            </w:r>
            <w:r w:rsidRPr="00BA2409">
              <w:rPr>
                <w:rFonts w:ascii="Times New Roman" w:hAnsi="Times New Roman"/>
                <w:vertAlign w:val="superscript"/>
              </w:rPr>
              <w:t>2</w:t>
            </w:r>
            <w:r w:rsidRPr="00BA2409">
              <w:rPr>
                <w:rFonts w:ascii="Times New Roman" w:hAnsi="Times New Roman"/>
              </w:rPr>
              <w:t>Department of XXXXXXX, Address XXXX etc.</w:t>
            </w:r>
          </w:p>
          <w:p w:rsidR="00CC64E3" w:rsidRPr="00BA2409" w:rsidRDefault="00CC64E3" w:rsidP="002F4CA8">
            <w:pPr>
              <w:pStyle w:val="corrs-au"/>
              <w:rPr>
                <w:rFonts w:ascii="Times New Roman" w:hAnsi="Times New Roman"/>
              </w:rPr>
            </w:pPr>
            <w:r w:rsidRPr="00BA2409">
              <w:rPr>
                <w:rFonts w:ascii="Times New Roman" w:hAnsi="Times New Roman"/>
              </w:rPr>
              <w:t>*</w:t>
            </w:r>
            <w:r w:rsidR="00335184" w:rsidRPr="00BA2409">
              <w:rPr>
                <w:rFonts w:ascii="Times New Roman" w:hAnsi="Times New Roman"/>
              </w:rPr>
              <w:t xml:space="preserve">Email: </w:t>
            </w:r>
            <w:hyperlink r:id="rId10" w:history="1">
              <w:r w:rsidR="00EB1D0D" w:rsidRPr="00BA2409">
                <w:rPr>
                  <w:rStyle w:val="Hyperlink"/>
                  <w:rFonts w:ascii="Times New Roman" w:hAnsi="Times New Roman"/>
                </w:rPr>
                <w:t>sample@sample.com</w:t>
              </w:r>
            </w:hyperlink>
            <w:r w:rsidR="00EB1D0D" w:rsidRPr="00BA2409">
              <w:rPr>
                <w:rFonts w:ascii="Times New Roman" w:hAnsi="Times New Roman"/>
              </w:rPr>
              <w:t xml:space="preserve"> </w:t>
            </w:r>
          </w:p>
          <w:p w:rsidR="00CC64E3" w:rsidRPr="00BA2409" w:rsidRDefault="00CC64E3" w:rsidP="002F4CA8">
            <w:pPr>
              <w:pStyle w:val="History-Dates"/>
              <w:rPr>
                <w:rFonts w:ascii="Times New Roman" w:hAnsi="Times New Roman"/>
              </w:rPr>
            </w:pPr>
            <w:r w:rsidRPr="00BA2409">
              <w:rPr>
                <w:rFonts w:ascii="Times New Roman" w:hAnsi="Times New Roman"/>
              </w:rPr>
              <w:t xml:space="preserve">Received on XXXXX; revised on XXXXX; </w:t>
            </w:r>
            <w:r w:rsidR="00335184" w:rsidRPr="00BA2409">
              <w:rPr>
                <w:rFonts w:ascii="Times New Roman" w:hAnsi="Times New Roman"/>
              </w:rPr>
              <w:t>published</w:t>
            </w:r>
            <w:r w:rsidRPr="00BA2409">
              <w:rPr>
                <w:rFonts w:ascii="Times New Roman" w:hAnsi="Times New Roman"/>
              </w:rPr>
              <w:t xml:space="preserve"> on XXXXX </w:t>
            </w:r>
          </w:p>
          <w:p w:rsidR="00CC64E3" w:rsidRPr="00BA2409" w:rsidRDefault="00CC64E3" w:rsidP="00A5432A">
            <w:pPr>
              <w:pStyle w:val="Abstract-Head"/>
              <w:rPr>
                <w:rFonts w:ascii="Times New Roman" w:hAnsi="Times New Roman"/>
              </w:rPr>
            </w:pPr>
            <w:r w:rsidRPr="00BA2409">
              <w:rPr>
                <w:rFonts w:ascii="Times New Roman" w:hAnsi="Times New Roman"/>
              </w:rPr>
              <w:t>Abstract</w:t>
            </w:r>
          </w:p>
          <w:p w:rsidR="003A4127" w:rsidRDefault="003A4127" w:rsidP="00A5432A">
            <w:pPr>
              <w:pStyle w:val="Abstract-Text"/>
              <w:rPr>
                <w:rFonts w:ascii="Times New Roman" w:hAnsi="Times New Roman"/>
                <w:lang w:val="en-GB" w:eastAsia="en-IN"/>
              </w:rPr>
            </w:pPr>
            <w:r w:rsidRPr="00BA2409">
              <w:rPr>
                <w:rFonts w:ascii="Times New Roman" w:hAnsi="Times New Roman"/>
              </w:rPr>
              <w:t>The quick brown fox jumps over the lazy dog. The quick brown fox jumps over the lazy dog. The quick brown fox jumps over the lazy dog. The quick brown fox jumps over the lazy dog. The quick brown fox jumps over the lazy dog. The quick brown fox jumps over the lazy dog.</w:t>
            </w:r>
            <w:r w:rsidR="006E13B4">
              <w:rPr>
                <w:rFonts w:ascii="Times New Roman" w:hAnsi="Times New Roman"/>
              </w:rPr>
              <w:t xml:space="preserve"> </w:t>
            </w:r>
            <w:r w:rsidRPr="00BA2409">
              <w:rPr>
                <w:rFonts w:ascii="Times New Roman" w:hAnsi="Times New Roman"/>
              </w:rPr>
              <w:t>The quick brown fox jumps over the lazy dog. The quick brown fox jumps over the lazy dog. The quick brown fox jumps over the lazy dog. The quick brown fox jumps over the lazy dog. The quick brown fox jumps over the lazy dog. The quick brown fox jumps over the lazy dog.</w:t>
            </w:r>
            <w:r w:rsidRPr="00BA2409">
              <w:rPr>
                <w:rFonts w:ascii="Times New Roman" w:hAnsi="Times New Roman"/>
                <w:lang w:val="en-GB" w:eastAsia="en-IN"/>
              </w:rPr>
              <w:t xml:space="preserve"> </w:t>
            </w:r>
          </w:p>
          <w:p w:rsidR="00600E66" w:rsidRDefault="00600E66" w:rsidP="00A5432A">
            <w:pPr>
              <w:pStyle w:val="Abstract-Text"/>
              <w:rPr>
                <w:rFonts w:ascii="Times New Roman" w:hAnsi="Times New Roman"/>
                <w:lang w:val="en-GB" w:eastAsia="en-IN"/>
              </w:rPr>
            </w:pPr>
          </w:p>
          <w:p w:rsidR="00600E66" w:rsidRPr="00BA2409" w:rsidRDefault="00600E66" w:rsidP="00A5432A">
            <w:pPr>
              <w:pStyle w:val="Abstract-Text"/>
              <w:rPr>
                <w:rFonts w:ascii="Times New Roman" w:hAnsi="Times New Roman"/>
              </w:rPr>
            </w:pPr>
            <w:r>
              <w:rPr>
                <w:rFonts w:ascii="Times New Roman" w:hAnsi="Times New Roman"/>
                <w:i/>
                <w:lang w:val="en-GB" w:eastAsia="en-IN"/>
              </w:rPr>
              <w:t>Keywords:</w:t>
            </w:r>
            <w:bookmarkStart w:id="1" w:name="_GoBack"/>
            <w:bookmarkEnd w:id="1"/>
          </w:p>
        </w:tc>
      </w:tr>
    </w:tbl>
    <w:p w:rsidR="002C783E" w:rsidRPr="00BA2409" w:rsidRDefault="002C783E">
      <w:pPr>
        <w:pStyle w:val="AbstractHead"/>
        <w:spacing w:line="14" w:lineRule="exact"/>
        <w:rPr>
          <w:rFonts w:ascii="Times New Roman" w:hAnsi="Times New Roman"/>
        </w:rPr>
      </w:pPr>
    </w:p>
    <w:p w:rsidR="00400C63" w:rsidRPr="00BA2409" w:rsidRDefault="00400C63">
      <w:pPr>
        <w:pStyle w:val="AbstractHead"/>
        <w:spacing w:line="14" w:lineRule="exact"/>
        <w:rPr>
          <w:rFonts w:ascii="Times New Roman" w:hAnsi="Times New Roman"/>
        </w:rPr>
      </w:pPr>
    </w:p>
    <w:p w:rsidR="0019362B" w:rsidRPr="00BA2409" w:rsidRDefault="0019362B" w:rsidP="001A0125">
      <w:pPr>
        <w:pStyle w:val="Heading1"/>
        <w:rPr>
          <w:rFonts w:ascii="Times New Roman" w:hAnsi="Times New Roman"/>
        </w:rPr>
        <w:sectPr w:rsidR="0019362B" w:rsidRPr="00BA2409" w:rsidSect="0019362B">
          <w:headerReference w:type="even" r:id="rId11"/>
          <w:headerReference w:type="default" r:id="rId12"/>
          <w:footerReference w:type="first" r:id="rId13"/>
          <w:pgSz w:w="12240" w:h="15826" w:code="1"/>
          <w:pgMar w:top="1267" w:right="1382" w:bottom="1267" w:left="1094" w:header="706" w:footer="835" w:gutter="0"/>
          <w:cols w:space="360"/>
          <w:titlePg/>
          <w:docGrid w:linePitch="360"/>
        </w:sectPr>
      </w:pPr>
    </w:p>
    <w:p w:rsidR="00D83B8A" w:rsidRPr="00BA2409" w:rsidRDefault="00952599" w:rsidP="001A0125">
      <w:pPr>
        <w:pStyle w:val="Heading1"/>
        <w:rPr>
          <w:rFonts w:ascii="Times New Roman" w:hAnsi="Times New Roman"/>
        </w:rPr>
      </w:pPr>
      <w:r w:rsidRPr="00BA2409">
        <w:rPr>
          <w:rFonts w:ascii="Times New Roman" w:hAnsi="Times New Roman"/>
        </w:rPr>
        <w:t xml:space="preserve">Introduction </w:t>
      </w:r>
    </w:p>
    <w:p w:rsidR="00D83B8A" w:rsidRPr="00BA2409" w:rsidRDefault="00D83B8A" w:rsidP="004E0596">
      <w:pPr>
        <w:pStyle w:val="para-first"/>
      </w:pPr>
      <w:r w:rsidRPr="00BA2409">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D83B8A" w:rsidRPr="00BA2409" w:rsidRDefault="00D83B8A" w:rsidP="004E0596">
      <w:pPr>
        <w:pStyle w:val="para1"/>
      </w:pPr>
      <w:r w:rsidRPr="00BA2409">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t>
      </w:r>
      <w:r w:rsidR="009A3330" w:rsidRPr="00BA2409">
        <w:t xml:space="preserve">wn fox jumps over the lazy dog. </w:t>
      </w:r>
      <w:r w:rsidRPr="00BA2409">
        <w:t xml:space="preserve">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w:t>
      </w:r>
      <w:r w:rsidRPr="00BA2409">
        <w:t>over the lazy dog. The quick brown fox jumps over the lazy dog. The quick brown fox jumps over the lazy dog. The quick brown fox jumps over the lazy dog. The quick brown fox jumps over the lazy dog</w:t>
      </w:r>
      <w:r w:rsidR="009A3330" w:rsidRPr="00BA2409">
        <w:t xml:space="preserve">. </w:t>
      </w:r>
      <w:r w:rsidRPr="00BA2409">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D83B8A" w:rsidRPr="00BA2409" w:rsidRDefault="004E13A5" w:rsidP="001A0125">
      <w:pPr>
        <w:pStyle w:val="Heading1"/>
        <w:rPr>
          <w:rFonts w:ascii="Times New Roman" w:hAnsi="Times New Roman"/>
        </w:rPr>
      </w:pPr>
      <w:r w:rsidRPr="00BA2409">
        <w:rPr>
          <w:rFonts w:ascii="Times New Roman" w:hAnsi="Times New Roman"/>
        </w:rPr>
        <w:t>Methods</w:t>
      </w:r>
    </w:p>
    <w:p w:rsidR="00D83B8A" w:rsidRPr="00BA2409" w:rsidRDefault="00D83B8A" w:rsidP="004E0596">
      <w:pPr>
        <w:pStyle w:val="para-first"/>
      </w:pPr>
      <w:r w:rsidRPr="00BA2409">
        <w:t xml:space="preserve">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w:t>
      </w:r>
    </w:p>
    <w:p w:rsidR="00D83B8A" w:rsidRPr="00BA2409" w:rsidRDefault="00D83B8A" w:rsidP="004E0596">
      <w:pPr>
        <w:pStyle w:val="para1"/>
      </w:pPr>
      <w:r w:rsidRPr="00BA2409">
        <w:t xml:space="preserve">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w:t>
      </w:r>
      <w:r w:rsidRPr="00BA2409">
        <w:lastRenderedPageBreak/>
        <w:t xml:space="preserve">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w:t>
      </w:r>
    </w:p>
    <w:p w:rsidR="00D83B8A" w:rsidRPr="00BA2409" w:rsidRDefault="00EF5D71" w:rsidP="001A0125">
      <w:pPr>
        <w:pStyle w:val="Heading1"/>
        <w:rPr>
          <w:rFonts w:ascii="Times New Roman" w:hAnsi="Times New Roman"/>
        </w:rPr>
      </w:pPr>
      <w:r w:rsidRPr="00BA2409">
        <w:rPr>
          <w:rFonts w:ascii="Times New Roman" w:hAnsi="Times New Roman"/>
        </w:rPr>
        <w:t>R</w:t>
      </w:r>
      <w:r w:rsidR="00D83B8A" w:rsidRPr="00BA2409">
        <w:rPr>
          <w:rFonts w:ascii="Times New Roman" w:hAnsi="Times New Roman"/>
        </w:rPr>
        <w:t>esults</w:t>
      </w:r>
    </w:p>
    <w:p w:rsidR="00D83B8A" w:rsidRPr="00BA2409" w:rsidRDefault="00D83B8A" w:rsidP="004E0596">
      <w:pPr>
        <w:pStyle w:val="para-first"/>
      </w:pPr>
      <w:r w:rsidRPr="00BA2409">
        <w:t xml:space="preserve">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w:t>
      </w:r>
    </w:p>
    <w:p w:rsidR="00D83B8A" w:rsidRPr="00BA2409" w:rsidRDefault="00D83B8A" w:rsidP="00A7074F">
      <w:pPr>
        <w:pStyle w:val="Heading2"/>
      </w:pPr>
      <w:r w:rsidRPr="00BA2409">
        <w:t>Data Structure This is Heading 2 style this is heading 2 style</w:t>
      </w:r>
    </w:p>
    <w:p w:rsidR="00D83B8A" w:rsidRPr="00BA2409" w:rsidRDefault="00D83B8A" w:rsidP="004E0596">
      <w:pPr>
        <w:pStyle w:val="para-first"/>
      </w:pPr>
      <w:r w:rsidRPr="00BA2409">
        <w:t xml:space="preserve">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w:t>
      </w:r>
    </w:p>
    <w:p w:rsidR="008A13D5" w:rsidRPr="00BA2409" w:rsidRDefault="00D83B8A" w:rsidP="002D3B6B">
      <w:pPr>
        <w:pStyle w:val="Heading3"/>
      </w:pPr>
      <w:r w:rsidRPr="00BA2409">
        <w:t>3.</w:t>
      </w:r>
      <w:r w:rsidR="002D5837" w:rsidRPr="00BA2409">
        <w:t>1</w:t>
      </w:r>
      <w:r w:rsidRPr="00BA2409">
        <w:t>.</w:t>
      </w:r>
      <w:r w:rsidR="00AB08E4" w:rsidRPr="00BA2409">
        <w:t>1</w:t>
      </w:r>
      <w:r w:rsidRPr="00BA2409">
        <w:t> </w:t>
      </w:r>
      <w:r w:rsidRPr="00BA2409">
        <w:t>This is heading 3 style</w:t>
      </w:r>
    </w:p>
    <w:p w:rsidR="00D83B8A" w:rsidRPr="00BA2409" w:rsidRDefault="00D83B8A" w:rsidP="009D0B6E">
      <w:pPr>
        <w:pStyle w:val="para-first"/>
      </w:pPr>
      <w:r w:rsidRPr="00BA2409">
        <w:t xml:space="preserve">The quick brown fox jumps over the lazy dog. The quick brown fox jumps over the lazy dog. The quick brown fox jumps over the lazy dog. The quick brown fox jumps over the lazy dog. </w:t>
      </w:r>
    </w:p>
    <w:p w:rsidR="00D83B8A" w:rsidRPr="00BA2409" w:rsidRDefault="00D83B8A" w:rsidP="00341B9C">
      <w:pPr>
        <w:pStyle w:val="NumberedListfirst"/>
        <w:spacing w:before="240"/>
        <w:ind w:left="562" w:hanging="389"/>
        <w:rPr>
          <w:sz w:val="16"/>
          <w:szCs w:val="16"/>
        </w:rPr>
      </w:pPr>
      <w:r w:rsidRPr="00BA2409">
        <w:rPr>
          <w:sz w:val="16"/>
          <w:szCs w:val="16"/>
        </w:rPr>
        <w:t>The quick brown fox jumps over the lazy dog. The quick brown fox jumps over the lazy dog.</w:t>
      </w:r>
    </w:p>
    <w:p w:rsidR="00274D6E" w:rsidRPr="00BA2409" w:rsidRDefault="00274D6E" w:rsidP="00274D6E">
      <w:pPr>
        <w:pStyle w:val="NumberedListfirst"/>
        <w:spacing w:before="60"/>
        <w:ind w:left="567" w:hanging="391"/>
        <w:rPr>
          <w:sz w:val="16"/>
          <w:szCs w:val="16"/>
        </w:rPr>
      </w:pPr>
      <w:r w:rsidRPr="00BA2409">
        <w:rPr>
          <w:sz w:val="16"/>
          <w:szCs w:val="16"/>
        </w:rPr>
        <w:t>The quick brown fox jumps over the lazy dog. The quick brown fox jumps over the lazy dog.</w:t>
      </w:r>
    </w:p>
    <w:p w:rsidR="002000FF" w:rsidRPr="00BA2409" w:rsidRDefault="002000FF">
      <w:pPr>
        <w:pStyle w:val="NumberedList"/>
        <w:rPr>
          <w:sz w:val="16"/>
          <w:szCs w:val="16"/>
        </w:rPr>
      </w:pPr>
      <w:r w:rsidRPr="00BA2409">
        <w:rPr>
          <w:sz w:val="16"/>
          <w:szCs w:val="16"/>
        </w:rPr>
        <w:t>The quick brown fox jumps over the lazy dog.</w:t>
      </w:r>
    </w:p>
    <w:p w:rsidR="00D83B8A" w:rsidRPr="00BA2409" w:rsidRDefault="00D83B8A">
      <w:pPr>
        <w:pStyle w:val="NumberedList"/>
        <w:rPr>
          <w:sz w:val="16"/>
          <w:szCs w:val="16"/>
        </w:rPr>
      </w:pPr>
      <w:r w:rsidRPr="00BA2409">
        <w:rPr>
          <w:sz w:val="16"/>
          <w:szCs w:val="16"/>
        </w:rPr>
        <w:t>The quick brown fox jumps over the lazy dog. The quick brown fox jumps over the lazy dog.</w:t>
      </w:r>
    </w:p>
    <w:p w:rsidR="00D83B8A" w:rsidRPr="00BA2409" w:rsidRDefault="00D83B8A">
      <w:pPr>
        <w:pStyle w:val="NumberedList"/>
        <w:rPr>
          <w:sz w:val="16"/>
          <w:szCs w:val="16"/>
        </w:rPr>
      </w:pPr>
      <w:r w:rsidRPr="00BA2409">
        <w:rPr>
          <w:sz w:val="16"/>
          <w:szCs w:val="16"/>
        </w:rPr>
        <w:t>The quick brown fox jumps over the lazy dog. The quick brown fox jumps over the lazy dog.</w:t>
      </w:r>
    </w:p>
    <w:p w:rsidR="00D83B8A" w:rsidRPr="00BA2409" w:rsidRDefault="00D83B8A" w:rsidP="00341B9C">
      <w:pPr>
        <w:pStyle w:val="NumberedListlast"/>
        <w:spacing w:after="240"/>
        <w:ind w:left="562" w:hanging="389"/>
        <w:rPr>
          <w:sz w:val="16"/>
          <w:szCs w:val="16"/>
        </w:rPr>
      </w:pPr>
      <w:r w:rsidRPr="00BA2409">
        <w:rPr>
          <w:sz w:val="16"/>
          <w:szCs w:val="16"/>
        </w:rPr>
        <w:t>The quick brown fox jumps over the lazy dog. The quick brown fox jumps over the lazy dog.</w:t>
      </w:r>
    </w:p>
    <w:p w:rsidR="00D83B8A" w:rsidRPr="00BA2409" w:rsidRDefault="00D83B8A">
      <w:pPr>
        <w:pStyle w:val="ParaNoInd"/>
        <w:rPr>
          <w:sz w:val="16"/>
          <w:szCs w:val="16"/>
        </w:rPr>
      </w:pPr>
      <w:r w:rsidRPr="00BA2409">
        <w:rPr>
          <w:sz w:val="16"/>
          <w:szCs w:val="16"/>
        </w:rPr>
        <w:t xml:space="preserve">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w:t>
      </w:r>
      <w:r w:rsidRPr="00BA2409">
        <w:rPr>
          <w:sz w:val="16"/>
          <w:szCs w:val="16"/>
        </w:rPr>
        <w:t xml:space="preserve">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w:t>
      </w:r>
    </w:p>
    <w:p w:rsidR="00D83B8A" w:rsidRPr="00BA2409" w:rsidRDefault="00D83B8A" w:rsidP="00341B9C">
      <w:pPr>
        <w:pStyle w:val="BulletedListfirst"/>
        <w:spacing w:before="240"/>
        <w:ind w:left="375" w:hanging="202"/>
        <w:rPr>
          <w:sz w:val="16"/>
          <w:szCs w:val="16"/>
        </w:rPr>
      </w:pPr>
      <w:r w:rsidRPr="00BA2409">
        <w:rPr>
          <w:sz w:val="16"/>
          <w:szCs w:val="16"/>
        </w:rPr>
        <w:t>The quick brown fox jumps over the lazy dog. The quick brown fox jumps over the lazy dog.</w:t>
      </w:r>
    </w:p>
    <w:p w:rsidR="00D83B8A" w:rsidRPr="00BA2409" w:rsidRDefault="00D83B8A">
      <w:pPr>
        <w:pStyle w:val="BulletedList"/>
        <w:rPr>
          <w:sz w:val="16"/>
          <w:szCs w:val="16"/>
        </w:rPr>
      </w:pPr>
      <w:r w:rsidRPr="00BA2409">
        <w:rPr>
          <w:sz w:val="16"/>
          <w:szCs w:val="16"/>
        </w:rPr>
        <w:t>The quick brown fox jumps over the lazy dog. The quick brown fox jumps over the lazy dog.</w:t>
      </w:r>
    </w:p>
    <w:p w:rsidR="00D83B8A" w:rsidRPr="00BA2409" w:rsidRDefault="00D83B8A">
      <w:pPr>
        <w:pStyle w:val="BulletedList"/>
        <w:rPr>
          <w:sz w:val="16"/>
          <w:szCs w:val="16"/>
        </w:rPr>
      </w:pPr>
      <w:r w:rsidRPr="00BA2409">
        <w:rPr>
          <w:sz w:val="16"/>
          <w:szCs w:val="16"/>
        </w:rPr>
        <w:t>The quick brown fox jumps over the lazy dog. The quick brown fox jumps over the lazy dog.</w:t>
      </w:r>
    </w:p>
    <w:p w:rsidR="00D83B8A" w:rsidRPr="00BA2409" w:rsidRDefault="00D83B8A">
      <w:pPr>
        <w:pStyle w:val="BulletedList"/>
        <w:rPr>
          <w:sz w:val="16"/>
          <w:szCs w:val="16"/>
        </w:rPr>
      </w:pPr>
      <w:r w:rsidRPr="00BA2409">
        <w:rPr>
          <w:sz w:val="16"/>
          <w:szCs w:val="16"/>
        </w:rPr>
        <w:t>The quick brown fox jumps over the lazy dog. The quick brown fox jumps over the lazy dog.</w:t>
      </w:r>
    </w:p>
    <w:p w:rsidR="00D83B8A" w:rsidRPr="00BA2409" w:rsidRDefault="00D83B8A" w:rsidP="00341B9C">
      <w:pPr>
        <w:pStyle w:val="BulletedListlast"/>
        <w:spacing w:after="240"/>
        <w:ind w:left="375" w:hanging="202"/>
        <w:rPr>
          <w:sz w:val="16"/>
          <w:szCs w:val="16"/>
        </w:rPr>
      </w:pPr>
      <w:r w:rsidRPr="00BA2409">
        <w:rPr>
          <w:sz w:val="16"/>
          <w:szCs w:val="16"/>
        </w:rPr>
        <w:t>The quick brown fox jumps over the lazy dog. The quick brown fox jumps over the lazy dog.</w:t>
      </w:r>
    </w:p>
    <w:p w:rsidR="00D83B8A" w:rsidRPr="00BA2409" w:rsidRDefault="00D83B8A">
      <w:pPr>
        <w:pStyle w:val="ParaNoInd"/>
        <w:rPr>
          <w:sz w:val="16"/>
          <w:szCs w:val="16"/>
        </w:rPr>
      </w:pPr>
      <w:r w:rsidRPr="00BA2409">
        <w:rPr>
          <w:sz w:val="16"/>
          <w:szCs w:val="16"/>
        </w:rPr>
        <w:t xml:space="preserve">The quick brown fox jumps over the lazy dog. The quick brown fox jumps over the lazy dog. The quick brown fox jumps over the lazy dog. </w:t>
      </w:r>
    </w:p>
    <w:p w:rsidR="00D83B8A" w:rsidRPr="00BA2409" w:rsidRDefault="00D83B8A" w:rsidP="00A7074F">
      <w:pPr>
        <w:pStyle w:val="Heading2"/>
      </w:pPr>
      <w:r w:rsidRPr="00BA2409">
        <w:t>Unnumbered list style</w:t>
      </w:r>
    </w:p>
    <w:p w:rsidR="00D83B8A" w:rsidRPr="00BA2409" w:rsidRDefault="00D83B8A">
      <w:pPr>
        <w:pStyle w:val="ParaNoInd"/>
        <w:rPr>
          <w:sz w:val="16"/>
          <w:szCs w:val="16"/>
        </w:rPr>
      </w:pPr>
      <w:r w:rsidRPr="00BA2409">
        <w:rPr>
          <w:sz w:val="16"/>
          <w:szCs w:val="16"/>
        </w:rPr>
        <w:t xml:space="preserve">The quick brown fox jumps over the lazy dog. The quick brown fox jumps over the lazy dog. The quick brown fox jumps over the lazy dog. </w:t>
      </w:r>
    </w:p>
    <w:p w:rsidR="00D83B8A" w:rsidRPr="00BA2409" w:rsidRDefault="00D83B8A" w:rsidP="00341B9C">
      <w:pPr>
        <w:pStyle w:val="UnnumberedListfirst"/>
        <w:spacing w:before="240"/>
        <w:ind w:left="403" w:hanging="403"/>
        <w:rPr>
          <w:sz w:val="16"/>
          <w:szCs w:val="16"/>
        </w:rPr>
      </w:pPr>
      <w:r w:rsidRPr="00BA2409">
        <w:rPr>
          <w:sz w:val="16"/>
          <w:szCs w:val="16"/>
        </w:rPr>
        <w:t>The quick brown fox jumps over the lazy dog. The quick brown fox jumps over the lazy dog.</w:t>
      </w:r>
    </w:p>
    <w:p w:rsidR="00D83B8A" w:rsidRPr="00BA2409" w:rsidRDefault="00D83B8A">
      <w:pPr>
        <w:pStyle w:val="UnnumberedList"/>
        <w:rPr>
          <w:sz w:val="16"/>
          <w:szCs w:val="16"/>
        </w:rPr>
      </w:pPr>
      <w:r w:rsidRPr="00BA2409">
        <w:rPr>
          <w:sz w:val="16"/>
          <w:szCs w:val="16"/>
        </w:rPr>
        <w:t>The quick brown fox jumps over the lazy dog. The quick brown fox jumps over the lazy dog.</w:t>
      </w:r>
    </w:p>
    <w:p w:rsidR="00D83B8A" w:rsidRPr="00BA2409" w:rsidRDefault="00D83B8A">
      <w:pPr>
        <w:pStyle w:val="UnnumberedList"/>
        <w:rPr>
          <w:sz w:val="16"/>
          <w:szCs w:val="16"/>
        </w:rPr>
      </w:pPr>
      <w:r w:rsidRPr="00BA2409">
        <w:rPr>
          <w:sz w:val="16"/>
          <w:szCs w:val="16"/>
        </w:rPr>
        <w:t>The quick brown fox jumps over the lazy dog. The quick brown fox jumps over the lazy dog.</w:t>
      </w:r>
    </w:p>
    <w:p w:rsidR="00D83B8A" w:rsidRPr="00BA2409" w:rsidRDefault="00D83B8A">
      <w:pPr>
        <w:pStyle w:val="UnnumberedList"/>
        <w:rPr>
          <w:sz w:val="16"/>
          <w:szCs w:val="16"/>
        </w:rPr>
      </w:pPr>
      <w:r w:rsidRPr="00BA2409">
        <w:rPr>
          <w:sz w:val="16"/>
          <w:szCs w:val="16"/>
        </w:rPr>
        <w:t>The quick brown fox jumps over the lazy dog. The quick brown fox jumps over the lazy dog.</w:t>
      </w:r>
    </w:p>
    <w:p w:rsidR="00D83B8A" w:rsidRPr="00BA2409" w:rsidRDefault="00D83B8A" w:rsidP="00341B9C">
      <w:pPr>
        <w:pStyle w:val="UnnumberedListlast"/>
        <w:spacing w:after="240"/>
        <w:ind w:left="403" w:hanging="403"/>
        <w:rPr>
          <w:sz w:val="16"/>
          <w:szCs w:val="16"/>
        </w:rPr>
      </w:pPr>
      <w:r w:rsidRPr="00BA2409">
        <w:rPr>
          <w:sz w:val="16"/>
          <w:szCs w:val="16"/>
        </w:rPr>
        <w:t>The quick brown fox jumps over the lazy dog. The quick brown fox jumps over the lazy dog.</w:t>
      </w:r>
    </w:p>
    <w:p w:rsidR="00D83B8A" w:rsidRPr="00BA2409" w:rsidRDefault="00D83B8A">
      <w:pPr>
        <w:pStyle w:val="EquationDisplay"/>
        <w:spacing w:before="140" w:after="140"/>
      </w:pPr>
      <w:r w:rsidRPr="00BA2409">
        <w:tab/>
      </w:r>
      <w:r w:rsidRPr="00BA2409">
        <w:rPr>
          <w:position w:val="-24"/>
        </w:rPr>
        <w:object w:dxaOrig="138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8.5pt" o:ole="">
            <v:imagedata r:id="rId14" o:title=""/>
          </v:shape>
          <o:OLEObject Type="Embed" ProgID="Equation.DSMT4" ShapeID="_x0000_i1025" DrawAspect="Content" ObjectID="_1562825285" r:id="rId15"/>
        </w:object>
      </w:r>
      <w:r w:rsidRPr="00BA2409">
        <w:tab/>
        <w:t>(1)</w:t>
      </w:r>
    </w:p>
    <w:p w:rsidR="00D83B8A" w:rsidRPr="00BA2409" w:rsidRDefault="00D83B8A">
      <w:pPr>
        <w:pStyle w:val="ParaNoInd"/>
        <w:rPr>
          <w:sz w:val="16"/>
          <w:szCs w:val="16"/>
        </w:rPr>
      </w:pPr>
      <w:r w:rsidRPr="00BA2409">
        <w:rPr>
          <w:sz w:val="16"/>
          <w:szCs w:val="16"/>
        </w:rPr>
        <w:t>The quick brown fox jumps over the lazy dog. The quick brown fox jumps over the lazy dog. The quick brown fox jumps over the lazy dog</w:t>
      </w:r>
      <w:r w:rsidR="00887143" w:rsidRPr="00BA2409">
        <w:rPr>
          <w:sz w:val="16"/>
          <w:szCs w:val="16"/>
        </w:rPr>
        <w:t xml:space="preserve">. </w:t>
      </w:r>
      <w:r w:rsidRPr="00BA2409">
        <w:rPr>
          <w:sz w:val="16"/>
          <w:szCs w:val="16"/>
        </w:rPr>
        <w:t>The quick brown fox jumps over the lazy dog. The quick brown fox jumps over the lazy dog. The quick brown fox jumps over the lazy dog.</w:t>
      </w:r>
    </w:p>
    <w:p w:rsidR="00D83B8A" w:rsidRPr="00BA2409" w:rsidRDefault="00A13976" w:rsidP="00341B9C">
      <w:pPr>
        <w:pStyle w:val="FigureCaption"/>
        <w:spacing w:after="360"/>
        <w:rPr>
          <w:sz w:val="13"/>
          <w:szCs w:val="13"/>
        </w:rPr>
      </w:pPr>
      <w:r w:rsidRPr="00BA2409">
        <w:rPr>
          <w:b/>
          <w:bCs/>
          <w:noProof/>
          <w:szCs w:val="16"/>
          <w:lang w:eastAsia="zh-CN"/>
        </w:rPr>
        <w:lastRenderedPageBreak/>
        <mc:AlternateContent>
          <mc:Choice Requires="wps">
            <w:drawing>
              <wp:anchor distT="0" distB="0" distL="114300" distR="114300" simplePos="0" relativeHeight="251657728" behindDoc="0" locked="0" layoutInCell="1" allowOverlap="0">
                <wp:simplePos x="0" y="0"/>
                <wp:positionH relativeFrom="column">
                  <wp:posOffset>30480</wp:posOffset>
                </wp:positionH>
                <wp:positionV relativeFrom="margin">
                  <wp:posOffset>59055</wp:posOffset>
                </wp:positionV>
                <wp:extent cx="2906395" cy="1949450"/>
                <wp:effectExtent l="10795" t="5715" r="6985" b="69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9494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38F7" w:rsidRDefault="00DD38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4.65pt;width:228.85pt;height:1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" o:allowoverlap="f" filled="f" strokeweight=".25pt">
                <v:textbox inset="0,0,0,0">
                  <w:txbxContent>
                    <w:p w:rsidR="00DD38F7" w:rsidRDefault="00DD38F7"/>
                  </w:txbxContent>
                </v:textbox>
                <w10:wrap type="topAndBottom" anchory="margin"/>
              </v:shape>
            </w:pict>
          </mc:Fallback>
        </mc:AlternateContent>
      </w:r>
      <w:r w:rsidR="00D83B8A" w:rsidRPr="00BA2409">
        <w:rPr>
          <w:b/>
          <w:bCs/>
          <w:sz w:val="13"/>
          <w:szCs w:val="13"/>
        </w:rPr>
        <w:t>Fig. 1.</w:t>
      </w:r>
      <w:r w:rsidR="00D83B8A" w:rsidRPr="00BA2409">
        <w:rPr>
          <w:b/>
          <w:bCs/>
          <w:sz w:val="13"/>
          <w:szCs w:val="13"/>
        </w:rPr>
        <w:t> </w:t>
      </w:r>
      <w:r w:rsidR="00D83B8A" w:rsidRPr="00BA2409">
        <w:rPr>
          <w:b/>
          <w:sz w:val="13"/>
          <w:szCs w:val="13"/>
        </w:rPr>
        <w:t xml:space="preserve">Relation between τ and </w:t>
      </w:r>
      <w:r w:rsidR="00D83B8A" w:rsidRPr="00BA2409">
        <w:rPr>
          <w:b/>
          <w:i/>
          <w:iCs/>
          <w:sz w:val="13"/>
          <w:szCs w:val="13"/>
        </w:rPr>
        <w:t>t</w:t>
      </w:r>
      <w:r w:rsidR="00D83B8A" w:rsidRPr="00BA2409">
        <w:rPr>
          <w:b/>
          <w:sz w:val="13"/>
          <w:szCs w:val="13"/>
        </w:rPr>
        <w:t>.</w:t>
      </w:r>
      <w:r w:rsidR="00D83B8A" w:rsidRPr="00BA2409">
        <w:rPr>
          <w:sz w:val="13"/>
          <w:szCs w:val="13"/>
        </w:rPr>
        <w:t xml:space="preserve"> This example has only two continuous Steppers, S</w:t>
      </w:r>
      <w:r w:rsidR="00D83B8A" w:rsidRPr="00BA2409">
        <w:rPr>
          <w:sz w:val="13"/>
          <w:szCs w:val="13"/>
          <w:vertAlign w:val="subscript"/>
        </w:rPr>
        <w:t>1</w:t>
      </w:r>
      <w:r w:rsidR="00D83B8A" w:rsidRPr="00BA2409">
        <w:rPr>
          <w:sz w:val="13"/>
          <w:szCs w:val="13"/>
        </w:rPr>
        <w:t xml:space="preserve"> and S</w:t>
      </w:r>
      <w:r w:rsidR="00D83B8A" w:rsidRPr="00BA2409">
        <w:rPr>
          <w:sz w:val="13"/>
          <w:szCs w:val="13"/>
          <w:vertAlign w:val="subscript"/>
        </w:rPr>
        <w:t>2</w:t>
      </w:r>
      <w:r w:rsidR="00D83B8A" w:rsidRPr="00BA2409">
        <w:rPr>
          <w:sz w:val="13"/>
          <w:szCs w:val="13"/>
        </w:rPr>
        <w:t>.</w:t>
      </w:r>
    </w:p>
    <w:p w:rsidR="0001213C" w:rsidRPr="00BA2409" w:rsidRDefault="00D83B8A" w:rsidP="0001213C">
      <w:pPr>
        <w:pStyle w:val="ParaNoInd"/>
        <w:rPr>
          <w:sz w:val="16"/>
          <w:szCs w:val="16"/>
        </w:rPr>
      </w:pPr>
      <w:r w:rsidRPr="00BA2409">
        <w:rPr>
          <w:sz w:val="16"/>
          <w:szCs w:val="16"/>
        </w:rPr>
        <w:t>The quick brown fox jumps over the lazy dog.</w:t>
      </w:r>
      <w:r w:rsidR="001A5509" w:rsidRPr="00BA2409">
        <w:rPr>
          <w:sz w:val="16"/>
          <w:szCs w:val="16"/>
        </w:rPr>
        <w:t xml:space="preserve"> The quick brown fox jumps over the lazy dog. The quick brown fox jumps over the lazy dog. The quick brown fox jumps over the lazy dog. The quick brown fox jumps over the lazy dog. The quick brown fox jumps over the lazy dog. The quick brown fox jumps over the lazy dog.</w:t>
      </w:r>
      <w:r w:rsidRPr="00BA2409">
        <w:rPr>
          <w:sz w:val="16"/>
          <w:szCs w:val="16"/>
        </w:rPr>
        <w:t xml:space="preserve"> The quick brown fox jumps over the lazy dog. The quick brown fox jumps over the lazy dog. The quick brown fox jumps over the lazy dog.</w:t>
      </w:r>
      <w:r w:rsidR="0001213C" w:rsidRPr="00BA2409">
        <w:rPr>
          <w:sz w:val="16"/>
          <w:szCs w:val="16"/>
        </w:rPr>
        <w:t xml:space="preserve"> 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CD1067" w:rsidRPr="00BA2409" w:rsidRDefault="00CD1067" w:rsidP="00CD1067">
      <w:pPr>
        <w:pStyle w:val="ParaNoInd"/>
        <w:rPr>
          <w:sz w:val="16"/>
          <w:szCs w:val="16"/>
        </w:rPr>
      </w:pPr>
      <w:r w:rsidRPr="00BA2409">
        <w:rPr>
          <w:sz w:val="16"/>
          <w:szCs w:val="16"/>
        </w:rPr>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CD1067" w:rsidRPr="00BA2409" w:rsidRDefault="00CD1067" w:rsidP="00CD1067">
      <w:pPr>
        <w:pStyle w:val="ParaNoInd"/>
        <w:rPr>
          <w:sz w:val="16"/>
          <w:szCs w:val="16"/>
        </w:rPr>
      </w:pPr>
      <w:r w:rsidRPr="00BA2409">
        <w:rPr>
          <w:sz w:val="16"/>
          <w:szCs w:val="16"/>
        </w:rPr>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D83B8A" w:rsidRPr="00BA2409" w:rsidRDefault="00D83B8A" w:rsidP="00341B9C">
      <w:pPr>
        <w:pStyle w:val="Tablecaption"/>
        <w:spacing w:before="360"/>
      </w:pPr>
      <w:r w:rsidRPr="00BA2409">
        <w:rPr>
          <w:b/>
          <w:bCs/>
        </w:rPr>
        <w:t xml:space="preserve">Table </w:t>
      </w:r>
      <w:r w:rsidR="00452614" w:rsidRPr="00BA2409">
        <w:rPr>
          <w:b/>
          <w:bCs/>
        </w:rPr>
        <w:t>1</w:t>
      </w:r>
      <w:r w:rsidRPr="00BA2409">
        <w:rPr>
          <w:b/>
          <w:bCs/>
        </w:rPr>
        <w:t>.</w:t>
      </w:r>
      <w:r w:rsidRPr="00BA2409">
        <w:rPr>
          <w:b/>
          <w:bCs/>
        </w:rPr>
        <w:t> </w:t>
      </w:r>
      <w:r w:rsidRPr="00BA2409">
        <w:t>Benchmark results of the cascade oscillators model</w:t>
      </w:r>
    </w:p>
    <w:tbl>
      <w:tblPr>
        <w:tblW w:w="0" w:type="auto"/>
        <w:tblCellMar>
          <w:left w:w="0" w:type="dxa"/>
          <w:right w:w="0" w:type="dxa"/>
        </w:tblCellMar>
        <w:tblLook w:val="0000" w:firstRow="0" w:lastRow="0" w:firstColumn="0" w:lastColumn="0" w:noHBand="0" w:noVBand="0"/>
      </w:tblPr>
      <w:tblGrid>
        <w:gridCol w:w="693"/>
        <w:gridCol w:w="1666"/>
        <w:gridCol w:w="788"/>
        <w:gridCol w:w="1141"/>
        <w:gridCol w:w="414"/>
      </w:tblGrid>
      <w:tr w:rsidR="00D83B8A" w:rsidRPr="00BA2409">
        <w:tc>
          <w:tcPr>
            <w:tcW w:w="740" w:type="dxa"/>
            <w:tcBorders>
              <w:top w:val="single" w:sz="4" w:space="0" w:color="auto"/>
              <w:bottom w:val="single" w:sz="4" w:space="0" w:color="auto"/>
            </w:tcBorders>
          </w:tcPr>
          <w:p w:rsidR="00D83B8A" w:rsidRPr="00BA2409" w:rsidRDefault="00D83B8A">
            <w:pPr>
              <w:pStyle w:val="TableColumnhead"/>
            </w:pPr>
            <w:r w:rsidRPr="00BA2409">
              <w:t>|S|</w:t>
            </w:r>
          </w:p>
        </w:tc>
        <w:tc>
          <w:tcPr>
            <w:tcW w:w="1704" w:type="dxa"/>
            <w:tcBorders>
              <w:top w:val="single" w:sz="4" w:space="0" w:color="auto"/>
              <w:bottom w:val="single" w:sz="4" w:space="0" w:color="auto"/>
            </w:tcBorders>
          </w:tcPr>
          <w:p w:rsidR="00D83B8A" w:rsidRPr="00BA2409" w:rsidRDefault="00D83B8A">
            <w:pPr>
              <w:pStyle w:val="TableColumnhead"/>
            </w:pPr>
            <w:r w:rsidRPr="00BA2409">
              <w:t>Predicted cost</w:t>
            </w:r>
          </w:p>
        </w:tc>
        <w:tc>
          <w:tcPr>
            <w:tcW w:w="816" w:type="dxa"/>
            <w:tcBorders>
              <w:top w:val="single" w:sz="4" w:space="0" w:color="auto"/>
              <w:bottom w:val="single" w:sz="4" w:space="0" w:color="auto"/>
            </w:tcBorders>
          </w:tcPr>
          <w:p w:rsidR="00D83B8A" w:rsidRPr="00BA2409" w:rsidRDefault="00D83B8A">
            <w:pPr>
              <w:pStyle w:val="TableColumnhead"/>
            </w:pPr>
            <w:r w:rsidRPr="00BA2409">
              <w:t>Timing</w:t>
            </w:r>
          </w:p>
        </w:tc>
        <w:tc>
          <w:tcPr>
            <w:tcW w:w="1200" w:type="dxa"/>
            <w:tcBorders>
              <w:top w:val="single" w:sz="4" w:space="0" w:color="auto"/>
              <w:bottom w:val="single" w:sz="4" w:space="0" w:color="auto"/>
            </w:tcBorders>
          </w:tcPr>
          <w:p w:rsidR="00D83B8A" w:rsidRPr="00BA2409" w:rsidRDefault="00D83B8A">
            <w:pPr>
              <w:pStyle w:val="TableColumnhead"/>
            </w:pPr>
            <w:r w:rsidRPr="00BA2409">
              <w:t>Predicted speed</w:t>
            </w:r>
          </w:p>
        </w:tc>
        <w:tc>
          <w:tcPr>
            <w:tcW w:w="416" w:type="dxa"/>
            <w:tcBorders>
              <w:top w:val="single" w:sz="4" w:space="0" w:color="auto"/>
              <w:bottom w:val="single" w:sz="4" w:space="0" w:color="auto"/>
            </w:tcBorders>
          </w:tcPr>
          <w:p w:rsidR="00D83B8A" w:rsidRPr="00BA2409" w:rsidRDefault="00D83B8A">
            <w:pPr>
              <w:pStyle w:val="TableColumnhead"/>
            </w:pPr>
            <w:r w:rsidRPr="00BA2409">
              <w:t>Speed</w:t>
            </w:r>
          </w:p>
        </w:tc>
      </w:tr>
      <w:tr w:rsidR="00D83B8A" w:rsidRPr="00BA2409">
        <w:tc>
          <w:tcPr>
            <w:tcW w:w="740" w:type="dxa"/>
            <w:tcBorders>
              <w:top w:val="single" w:sz="4" w:space="0" w:color="auto"/>
            </w:tcBorders>
          </w:tcPr>
          <w:p w:rsidR="00D83B8A" w:rsidRPr="00BA2409" w:rsidRDefault="00D83B8A">
            <w:pPr>
              <w:pStyle w:val="Tablebodyfirst"/>
            </w:pPr>
            <w:r w:rsidRPr="00BA2409">
              <w:t xml:space="preserve">  1</w:t>
            </w:r>
          </w:p>
        </w:tc>
        <w:tc>
          <w:tcPr>
            <w:tcW w:w="1704" w:type="dxa"/>
            <w:tcBorders>
              <w:top w:val="single" w:sz="4" w:space="0" w:color="auto"/>
            </w:tcBorders>
          </w:tcPr>
          <w:p w:rsidR="00D83B8A" w:rsidRPr="00BA2409" w:rsidRDefault="00D83B8A">
            <w:pPr>
              <w:pStyle w:val="Tablebodyfirst"/>
            </w:pPr>
            <w:r w:rsidRPr="00BA2409">
              <w:t>S219.20(100%)</w:t>
            </w:r>
          </w:p>
        </w:tc>
        <w:tc>
          <w:tcPr>
            <w:tcW w:w="816" w:type="dxa"/>
            <w:tcBorders>
              <w:top w:val="single" w:sz="4" w:space="0" w:color="auto"/>
            </w:tcBorders>
          </w:tcPr>
          <w:p w:rsidR="00D83B8A" w:rsidRPr="00BA2409" w:rsidRDefault="00D83B8A">
            <w:pPr>
              <w:pStyle w:val="Tablebodyfirst"/>
            </w:pPr>
            <w:r w:rsidRPr="00BA2409">
              <w:t>68m43s</w:t>
            </w:r>
          </w:p>
        </w:tc>
        <w:tc>
          <w:tcPr>
            <w:tcW w:w="1200" w:type="dxa"/>
            <w:tcBorders>
              <w:top w:val="single" w:sz="4" w:space="0" w:color="auto"/>
            </w:tcBorders>
          </w:tcPr>
          <w:p w:rsidR="00D83B8A" w:rsidRPr="00BA2409" w:rsidRDefault="00D83B8A">
            <w:pPr>
              <w:pStyle w:val="Tablebodyfirst"/>
            </w:pPr>
            <w:r w:rsidRPr="00BA2409">
              <w:t>1.00</w:t>
            </w:r>
          </w:p>
        </w:tc>
        <w:tc>
          <w:tcPr>
            <w:tcW w:w="416" w:type="dxa"/>
            <w:tcBorders>
              <w:top w:val="single" w:sz="4" w:space="0" w:color="auto"/>
            </w:tcBorders>
          </w:tcPr>
          <w:p w:rsidR="00D83B8A" w:rsidRPr="00BA2409" w:rsidRDefault="00D83B8A">
            <w:pPr>
              <w:pStyle w:val="Tablebodyfirst"/>
            </w:pPr>
            <w:r w:rsidRPr="00BA2409">
              <w:t>1.00</w:t>
            </w:r>
          </w:p>
        </w:tc>
      </w:tr>
      <w:tr w:rsidR="00D83B8A" w:rsidRPr="00BA2409">
        <w:tc>
          <w:tcPr>
            <w:tcW w:w="740" w:type="dxa"/>
          </w:tcPr>
          <w:p w:rsidR="00D83B8A" w:rsidRPr="00BA2409" w:rsidRDefault="00D83B8A">
            <w:pPr>
              <w:pStyle w:val="Tablebody"/>
            </w:pPr>
            <w:r w:rsidRPr="00BA2409">
              <w:t xml:space="preserve">  2</w:t>
            </w:r>
          </w:p>
        </w:tc>
        <w:tc>
          <w:tcPr>
            <w:tcW w:w="1704" w:type="dxa"/>
          </w:tcPr>
          <w:p w:rsidR="00D83B8A" w:rsidRPr="00BA2409" w:rsidRDefault="00D83B8A">
            <w:pPr>
              <w:pStyle w:val="Tablebody"/>
            </w:pPr>
            <w:r w:rsidRPr="00BA2409">
              <w:t>2</w:t>
            </w:r>
            <w:r w:rsidRPr="00BA2409">
              <w:rPr>
                <w:vertAlign w:val="superscript"/>
              </w:rPr>
              <w:t>9</w:t>
            </w:r>
            <w:r w:rsidRPr="00BA2409">
              <w:t>.10+2</w:t>
            </w:r>
            <w:r w:rsidRPr="00BA2409">
              <w:rPr>
                <w:vertAlign w:val="superscript"/>
              </w:rPr>
              <w:t>19</w:t>
            </w:r>
            <w:r w:rsidRPr="00BA2409">
              <w:t>.10(~50%)</w:t>
            </w:r>
          </w:p>
        </w:tc>
        <w:tc>
          <w:tcPr>
            <w:tcW w:w="816" w:type="dxa"/>
          </w:tcPr>
          <w:p w:rsidR="00D83B8A" w:rsidRPr="00BA2409" w:rsidRDefault="00D83B8A">
            <w:pPr>
              <w:pStyle w:val="Tablebody"/>
            </w:pPr>
            <w:r w:rsidRPr="00BA2409">
              <w:t>35m13s</w:t>
            </w:r>
          </w:p>
        </w:tc>
        <w:tc>
          <w:tcPr>
            <w:tcW w:w="1200" w:type="dxa"/>
          </w:tcPr>
          <w:p w:rsidR="00D83B8A" w:rsidRPr="00BA2409" w:rsidRDefault="00D83B8A">
            <w:pPr>
              <w:pStyle w:val="Tablebody"/>
            </w:pPr>
            <w:r w:rsidRPr="00BA2409">
              <w:t>2.00</w:t>
            </w:r>
          </w:p>
        </w:tc>
        <w:tc>
          <w:tcPr>
            <w:tcW w:w="416" w:type="dxa"/>
          </w:tcPr>
          <w:p w:rsidR="00D83B8A" w:rsidRPr="00BA2409" w:rsidRDefault="00D83B8A">
            <w:pPr>
              <w:pStyle w:val="Tablebody"/>
            </w:pPr>
            <w:r w:rsidRPr="00BA2409">
              <w:t>1.95</w:t>
            </w:r>
          </w:p>
        </w:tc>
      </w:tr>
      <w:tr w:rsidR="00D83B8A" w:rsidRPr="00BA2409">
        <w:tc>
          <w:tcPr>
            <w:tcW w:w="740" w:type="dxa"/>
          </w:tcPr>
          <w:p w:rsidR="00D83B8A" w:rsidRPr="00BA2409" w:rsidRDefault="00D83B8A">
            <w:pPr>
              <w:pStyle w:val="Tablebody"/>
            </w:pPr>
            <w:r w:rsidRPr="00BA2409">
              <w:t xml:space="preserve">  4</w:t>
            </w:r>
          </w:p>
        </w:tc>
        <w:tc>
          <w:tcPr>
            <w:tcW w:w="1704" w:type="dxa"/>
          </w:tcPr>
          <w:p w:rsidR="00D83B8A" w:rsidRPr="00BA2409" w:rsidRDefault="00D83B8A">
            <w:pPr>
              <w:pStyle w:val="Tablebody"/>
            </w:pPr>
            <w:r w:rsidRPr="00BA2409">
              <w:t>2</w:t>
            </w:r>
            <w:r w:rsidRPr="00BA2409">
              <w:rPr>
                <w:vertAlign w:val="superscript"/>
              </w:rPr>
              <w:t>19</w:t>
            </w:r>
            <w:r w:rsidRPr="00BA2409">
              <w:t>.20(100%)</w:t>
            </w:r>
          </w:p>
        </w:tc>
        <w:tc>
          <w:tcPr>
            <w:tcW w:w="816" w:type="dxa"/>
          </w:tcPr>
          <w:p w:rsidR="00D83B8A" w:rsidRPr="00BA2409" w:rsidRDefault="00D83B8A">
            <w:pPr>
              <w:pStyle w:val="Tablebody"/>
            </w:pPr>
            <w:r w:rsidRPr="00BA2409">
              <w:t>68m43s</w:t>
            </w:r>
          </w:p>
        </w:tc>
        <w:tc>
          <w:tcPr>
            <w:tcW w:w="1200" w:type="dxa"/>
          </w:tcPr>
          <w:p w:rsidR="00D83B8A" w:rsidRPr="00BA2409" w:rsidRDefault="00D83B8A">
            <w:pPr>
              <w:pStyle w:val="Tablebody"/>
            </w:pPr>
            <w:r w:rsidRPr="00BA2409">
              <w:t>1.00</w:t>
            </w:r>
          </w:p>
        </w:tc>
        <w:tc>
          <w:tcPr>
            <w:tcW w:w="416" w:type="dxa"/>
          </w:tcPr>
          <w:p w:rsidR="00D83B8A" w:rsidRPr="00BA2409" w:rsidRDefault="00D83B8A">
            <w:pPr>
              <w:pStyle w:val="Tablebody"/>
            </w:pPr>
            <w:r w:rsidRPr="00BA2409">
              <w:t>1.00</w:t>
            </w:r>
          </w:p>
        </w:tc>
      </w:tr>
      <w:tr w:rsidR="00D83B8A" w:rsidRPr="00BA2409">
        <w:tc>
          <w:tcPr>
            <w:tcW w:w="740" w:type="dxa"/>
          </w:tcPr>
          <w:p w:rsidR="00D83B8A" w:rsidRPr="00BA2409" w:rsidRDefault="00D83B8A">
            <w:pPr>
              <w:pStyle w:val="Tablebody"/>
            </w:pPr>
            <w:r w:rsidRPr="00BA2409">
              <w:t>10</w:t>
            </w:r>
          </w:p>
        </w:tc>
        <w:tc>
          <w:tcPr>
            <w:tcW w:w="1704" w:type="dxa"/>
          </w:tcPr>
          <w:p w:rsidR="00D83B8A" w:rsidRPr="00BA2409" w:rsidRDefault="00D83B8A">
            <w:pPr>
              <w:pStyle w:val="Tablebody"/>
            </w:pPr>
            <w:r w:rsidRPr="00BA2409">
              <w:t>2</w:t>
            </w:r>
            <w:r w:rsidRPr="00BA2409">
              <w:rPr>
                <w:vertAlign w:val="superscript"/>
              </w:rPr>
              <w:t>9</w:t>
            </w:r>
            <w:r w:rsidRPr="00BA2409">
              <w:t>.10+2</w:t>
            </w:r>
            <w:r w:rsidRPr="00BA2409">
              <w:rPr>
                <w:vertAlign w:val="superscript"/>
              </w:rPr>
              <w:t>19</w:t>
            </w:r>
            <w:r w:rsidRPr="00BA2409">
              <w:t>.10(~50%)</w:t>
            </w:r>
          </w:p>
        </w:tc>
        <w:tc>
          <w:tcPr>
            <w:tcW w:w="816" w:type="dxa"/>
          </w:tcPr>
          <w:p w:rsidR="00D83B8A" w:rsidRPr="00BA2409" w:rsidRDefault="00D83B8A">
            <w:pPr>
              <w:pStyle w:val="Tablebody"/>
            </w:pPr>
            <w:r w:rsidRPr="00BA2409">
              <w:t>35m13s</w:t>
            </w:r>
          </w:p>
        </w:tc>
        <w:tc>
          <w:tcPr>
            <w:tcW w:w="1200" w:type="dxa"/>
          </w:tcPr>
          <w:p w:rsidR="00D83B8A" w:rsidRPr="00BA2409" w:rsidRDefault="00D83B8A">
            <w:pPr>
              <w:pStyle w:val="Tablebody"/>
            </w:pPr>
            <w:r w:rsidRPr="00BA2409">
              <w:t>2.00</w:t>
            </w:r>
          </w:p>
        </w:tc>
        <w:tc>
          <w:tcPr>
            <w:tcW w:w="416" w:type="dxa"/>
          </w:tcPr>
          <w:p w:rsidR="00D83B8A" w:rsidRPr="00BA2409" w:rsidRDefault="00D83B8A">
            <w:pPr>
              <w:pStyle w:val="Tablebody"/>
            </w:pPr>
            <w:r w:rsidRPr="00BA2409">
              <w:t>1.95</w:t>
            </w:r>
          </w:p>
        </w:tc>
      </w:tr>
      <w:tr w:rsidR="00D83B8A" w:rsidRPr="00BA2409">
        <w:tc>
          <w:tcPr>
            <w:tcW w:w="740" w:type="dxa"/>
            <w:tcBorders>
              <w:bottom w:val="single" w:sz="4" w:space="0" w:color="auto"/>
            </w:tcBorders>
          </w:tcPr>
          <w:p w:rsidR="00D83B8A" w:rsidRPr="00BA2409" w:rsidRDefault="00D83B8A">
            <w:pPr>
              <w:pStyle w:val="Tablebodylast"/>
            </w:pPr>
            <w:r w:rsidRPr="00BA2409">
              <w:t>20</w:t>
            </w:r>
          </w:p>
        </w:tc>
        <w:tc>
          <w:tcPr>
            <w:tcW w:w="1704" w:type="dxa"/>
            <w:tcBorders>
              <w:bottom w:val="single" w:sz="4" w:space="0" w:color="auto"/>
            </w:tcBorders>
          </w:tcPr>
          <w:p w:rsidR="00D83B8A" w:rsidRPr="00BA2409" w:rsidRDefault="00D83B8A">
            <w:pPr>
              <w:pStyle w:val="Tablebodylast"/>
            </w:pPr>
            <w:r w:rsidRPr="00BA2409">
              <w:t>2</w:t>
            </w:r>
            <w:r w:rsidRPr="00BA2409">
              <w:rPr>
                <w:vertAlign w:val="superscript"/>
              </w:rPr>
              <w:t>19</w:t>
            </w:r>
            <w:r w:rsidRPr="00BA2409">
              <w:t>.20(100%)</w:t>
            </w:r>
          </w:p>
        </w:tc>
        <w:tc>
          <w:tcPr>
            <w:tcW w:w="816" w:type="dxa"/>
            <w:tcBorders>
              <w:bottom w:val="single" w:sz="4" w:space="0" w:color="auto"/>
            </w:tcBorders>
          </w:tcPr>
          <w:p w:rsidR="00D83B8A" w:rsidRPr="00BA2409" w:rsidRDefault="00D83B8A">
            <w:pPr>
              <w:pStyle w:val="Tablebodylast"/>
            </w:pPr>
            <w:r w:rsidRPr="00BA2409">
              <w:t>68m43s</w:t>
            </w:r>
          </w:p>
        </w:tc>
        <w:tc>
          <w:tcPr>
            <w:tcW w:w="1200" w:type="dxa"/>
            <w:tcBorders>
              <w:bottom w:val="single" w:sz="4" w:space="0" w:color="auto"/>
            </w:tcBorders>
          </w:tcPr>
          <w:p w:rsidR="00D83B8A" w:rsidRPr="00BA2409" w:rsidRDefault="00D83B8A">
            <w:pPr>
              <w:pStyle w:val="Tablebodylast"/>
            </w:pPr>
            <w:r w:rsidRPr="00BA2409">
              <w:t>1.00</w:t>
            </w:r>
          </w:p>
        </w:tc>
        <w:tc>
          <w:tcPr>
            <w:tcW w:w="416" w:type="dxa"/>
            <w:tcBorders>
              <w:bottom w:val="single" w:sz="4" w:space="0" w:color="auto"/>
            </w:tcBorders>
          </w:tcPr>
          <w:p w:rsidR="00D83B8A" w:rsidRPr="00BA2409" w:rsidRDefault="00D83B8A">
            <w:pPr>
              <w:pStyle w:val="Tablebodylast"/>
            </w:pPr>
            <w:r w:rsidRPr="00BA2409">
              <w:t>9.5</w:t>
            </w:r>
          </w:p>
        </w:tc>
      </w:tr>
    </w:tbl>
    <w:p w:rsidR="00D83B8A" w:rsidRPr="00BA2409" w:rsidRDefault="00D83B8A">
      <w:pPr>
        <w:pStyle w:val="Tablefootnote"/>
        <w:spacing w:after="140"/>
      </w:pPr>
      <w:r w:rsidRPr="00BA2409">
        <w:t>This is table foot note sample text This is table foot note sample text This is table foot note sample text</w:t>
      </w:r>
    </w:p>
    <w:p w:rsidR="00D83B8A" w:rsidRPr="00BA2409" w:rsidRDefault="00D83B8A">
      <w:pPr>
        <w:pStyle w:val="ParaNoInd"/>
        <w:rPr>
          <w:sz w:val="16"/>
          <w:szCs w:val="16"/>
        </w:rPr>
      </w:pPr>
      <w:r w:rsidRPr="00BA2409">
        <w:rPr>
          <w:sz w:val="16"/>
          <w:szCs w:val="16"/>
        </w:rPr>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dog.The quick brown fox jumps over the lazy dog. The quick brown fox jumps over the lazy dog. The quick brown fox jumps over the lazy dog. The quick brown fox jumps over the lazy dog. The quick brown fox jumps over the lazy dog. The quick brown fox jumps over the lazy dog.The quick brown fox jumps over the lazy dog.</w:t>
      </w:r>
    </w:p>
    <w:p w:rsidR="001A5509" w:rsidRPr="00BA2409" w:rsidRDefault="00643190" w:rsidP="001A0125">
      <w:pPr>
        <w:pStyle w:val="AckHead"/>
        <w:rPr>
          <w:rFonts w:ascii="Times New Roman" w:hAnsi="Times New Roman"/>
        </w:rPr>
      </w:pPr>
      <w:r w:rsidRPr="00BA2409">
        <w:rPr>
          <w:rFonts w:ascii="Times New Roman" w:hAnsi="Times New Roman"/>
        </w:rPr>
        <w:t>A</w:t>
      </w:r>
      <w:r w:rsidR="001A5509" w:rsidRPr="00BA2409">
        <w:rPr>
          <w:rFonts w:ascii="Times New Roman" w:hAnsi="Times New Roman"/>
        </w:rPr>
        <w:t>cknowledgements</w:t>
      </w:r>
    </w:p>
    <w:p w:rsidR="00D83B8A" w:rsidRPr="00BA2409" w:rsidRDefault="00D83B8A">
      <w:pPr>
        <w:pStyle w:val="AckText"/>
        <w:rPr>
          <w:sz w:val="14"/>
          <w:szCs w:val="14"/>
        </w:rPr>
      </w:pPr>
      <w:r w:rsidRPr="00BA2409">
        <w:rPr>
          <w:sz w:val="14"/>
          <w:szCs w:val="14"/>
        </w:rPr>
        <w:t>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366351" w:rsidRPr="00BA2409" w:rsidRDefault="00CD55D8" w:rsidP="001A0125">
      <w:pPr>
        <w:pStyle w:val="RefHead"/>
        <w:rPr>
          <w:rFonts w:ascii="Times New Roman" w:hAnsi="Times New Roman"/>
          <w:caps/>
        </w:rPr>
      </w:pPr>
      <w:r w:rsidRPr="00BA2409">
        <w:rPr>
          <w:rFonts w:ascii="Times New Roman" w:hAnsi="Times New Roman"/>
        </w:rPr>
        <w:t>Funding</w:t>
      </w:r>
    </w:p>
    <w:p w:rsidR="00CD55D8" w:rsidRPr="00BA2409" w:rsidRDefault="00793C1E" w:rsidP="00CD55D8">
      <w:pPr>
        <w:pStyle w:val="AckText"/>
        <w:rPr>
          <w:sz w:val="14"/>
          <w:szCs w:val="14"/>
          <w:lang w:val="en-GB" w:eastAsia="en-IN"/>
        </w:rPr>
      </w:pPr>
      <w:r w:rsidRPr="00BA2409">
        <w:rPr>
          <w:sz w:val="14"/>
          <w:szCs w:val="14"/>
          <w:lang w:val="en-GB" w:eastAsia="en-IN"/>
        </w:rPr>
        <w:t>This work has been supported by the …..</w:t>
      </w:r>
    </w:p>
    <w:p w:rsidR="005806E7" w:rsidRPr="00BA2409" w:rsidRDefault="005806E7" w:rsidP="00CD55D8">
      <w:pPr>
        <w:pStyle w:val="AckText"/>
        <w:rPr>
          <w:sz w:val="14"/>
          <w:szCs w:val="14"/>
          <w:lang w:val="en-GB" w:eastAsia="en-IN"/>
        </w:rPr>
      </w:pPr>
    </w:p>
    <w:p w:rsidR="005806E7" w:rsidRPr="00BA2409" w:rsidRDefault="005806E7" w:rsidP="00CD55D8">
      <w:pPr>
        <w:pStyle w:val="AckText"/>
        <w:rPr>
          <w:sz w:val="14"/>
          <w:szCs w:val="14"/>
        </w:rPr>
      </w:pPr>
      <w:r w:rsidRPr="00BA2409">
        <w:rPr>
          <w:i/>
          <w:sz w:val="14"/>
          <w:szCs w:val="14"/>
          <w:lang w:val="en-GB" w:eastAsia="en-IN"/>
        </w:rPr>
        <w:t>Conflict of Interest:</w:t>
      </w:r>
      <w:r w:rsidRPr="00BA2409">
        <w:rPr>
          <w:sz w:val="14"/>
          <w:szCs w:val="14"/>
          <w:lang w:val="en-GB" w:eastAsia="en-IN"/>
        </w:rPr>
        <w:t xml:space="preserve"> none declared.</w:t>
      </w:r>
    </w:p>
    <w:p w:rsidR="00D83B8A" w:rsidRPr="00BA2409" w:rsidRDefault="00366351" w:rsidP="001A0125">
      <w:pPr>
        <w:pStyle w:val="RefHead"/>
        <w:rPr>
          <w:rFonts w:ascii="Times New Roman" w:hAnsi="Times New Roman"/>
        </w:rPr>
      </w:pPr>
      <w:r w:rsidRPr="00BA2409">
        <w:rPr>
          <w:rFonts w:ascii="Times New Roman" w:hAnsi="Times New Roman"/>
        </w:rPr>
        <w:t>References</w:t>
      </w:r>
    </w:p>
    <w:p w:rsidR="00D83B8A" w:rsidRPr="00BA2409" w:rsidRDefault="00D83B8A">
      <w:pPr>
        <w:pStyle w:val="RefText"/>
        <w:rPr>
          <w:szCs w:val="14"/>
        </w:rPr>
      </w:pPr>
      <w:r w:rsidRPr="00BA2409">
        <w:rPr>
          <w:szCs w:val="14"/>
        </w:rPr>
        <w:t>Alexandrescu,A. (2001) Modern C++ Design: Generic Programming and Design Patterens Applied. Addision Wesley Professional, Boston.</w:t>
      </w:r>
    </w:p>
    <w:p w:rsidR="00D83B8A" w:rsidRPr="00BA2409" w:rsidRDefault="00D83B8A">
      <w:pPr>
        <w:pStyle w:val="RefText"/>
        <w:rPr>
          <w:szCs w:val="14"/>
        </w:rPr>
      </w:pPr>
      <w:r w:rsidRPr="00BA2409">
        <w:rPr>
          <w:szCs w:val="14"/>
        </w:rPr>
        <w:t xml:space="preserve">Dormand,J.R. and Prince,P.J. (1980) A family of embedded Runge–Kutta formulae. </w:t>
      </w:r>
      <w:r w:rsidRPr="00BA2409">
        <w:rPr>
          <w:i/>
          <w:iCs/>
          <w:szCs w:val="14"/>
        </w:rPr>
        <w:t>J. Comp. Appl. Math.</w:t>
      </w:r>
      <w:r w:rsidRPr="00BA2409">
        <w:rPr>
          <w:szCs w:val="14"/>
        </w:rPr>
        <w:t xml:space="preserve">, </w:t>
      </w:r>
      <w:r w:rsidRPr="00BA2409">
        <w:rPr>
          <w:b/>
          <w:bCs/>
          <w:szCs w:val="14"/>
        </w:rPr>
        <w:t>6</w:t>
      </w:r>
      <w:r w:rsidRPr="00BA2409">
        <w:rPr>
          <w:szCs w:val="14"/>
        </w:rPr>
        <w:t>, 19–26.</w:t>
      </w:r>
    </w:p>
    <w:p w:rsidR="00D83B8A" w:rsidRPr="00BA2409" w:rsidRDefault="00D83B8A">
      <w:pPr>
        <w:pStyle w:val="RefText"/>
        <w:rPr>
          <w:szCs w:val="14"/>
        </w:rPr>
      </w:pPr>
      <w:r w:rsidRPr="00BA2409">
        <w:rPr>
          <w:szCs w:val="14"/>
        </w:rPr>
        <w:t xml:space="preserve">Alexandrescu,A. (2001) </w:t>
      </w:r>
      <w:r w:rsidRPr="00BA2409">
        <w:rPr>
          <w:i/>
          <w:iCs/>
          <w:szCs w:val="14"/>
        </w:rPr>
        <w:t>Modern C++ Design: Generic Programming and Design Patterens Applied.</w:t>
      </w:r>
      <w:r w:rsidRPr="00BA2409">
        <w:rPr>
          <w:szCs w:val="14"/>
        </w:rPr>
        <w:t xml:space="preserve"> Addision Wesley Professional, Boston.</w:t>
      </w:r>
    </w:p>
    <w:p w:rsidR="00D83B8A" w:rsidRPr="00BA2409" w:rsidRDefault="00D83B8A">
      <w:pPr>
        <w:pStyle w:val="RefText"/>
        <w:rPr>
          <w:szCs w:val="14"/>
        </w:rPr>
      </w:pPr>
      <w:r w:rsidRPr="00BA2409">
        <w:rPr>
          <w:szCs w:val="14"/>
        </w:rPr>
        <w:t xml:space="preserve">Dormand,J.R. and Prince,P.J. (1980) A family of embedded Runge–Kutta formulae. </w:t>
      </w:r>
      <w:r w:rsidRPr="00BA2409">
        <w:rPr>
          <w:i/>
          <w:iCs/>
          <w:szCs w:val="14"/>
        </w:rPr>
        <w:t>J. Comp. Appl. Math.</w:t>
      </w:r>
      <w:r w:rsidRPr="00BA2409">
        <w:rPr>
          <w:szCs w:val="14"/>
        </w:rPr>
        <w:t xml:space="preserve">, </w:t>
      </w:r>
      <w:r w:rsidRPr="00BA2409">
        <w:rPr>
          <w:b/>
          <w:bCs/>
          <w:szCs w:val="14"/>
        </w:rPr>
        <w:t>6</w:t>
      </w:r>
      <w:r w:rsidRPr="00BA2409">
        <w:rPr>
          <w:szCs w:val="14"/>
        </w:rPr>
        <w:t>, 19–26.</w:t>
      </w:r>
    </w:p>
    <w:p w:rsidR="00D83B8A" w:rsidRPr="00BA2409" w:rsidRDefault="00D83B8A">
      <w:pPr>
        <w:pStyle w:val="RefText"/>
        <w:rPr>
          <w:szCs w:val="14"/>
        </w:rPr>
      </w:pPr>
      <w:r w:rsidRPr="00BA2409">
        <w:rPr>
          <w:szCs w:val="14"/>
        </w:rPr>
        <w:t xml:space="preserve">Alexandrescu,A. (2001) </w:t>
      </w:r>
      <w:r w:rsidRPr="00BA2409">
        <w:rPr>
          <w:i/>
          <w:iCs/>
          <w:szCs w:val="14"/>
        </w:rPr>
        <w:t>Modern C++ Design: Generic Programming and Design Patterens Applied.</w:t>
      </w:r>
      <w:r w:rsidRPr="00BA2409">
        <w:rPr>
          <w:szCs w:val="14"/>
        </w:rPr>
        <w:t xml:space="preserve"> Addision Wesley Professional, Boston.</w:t>
      </w:r>
    </w:p>
    <w:p w:rsidR="00D83B8A" w:rsidRPr="00BA2409" w:rsidRDefault="00D83B8A" w:rsidP="0001213C">
      <w:pPr>
        <w:pStyle w:val="RefText"/>
        <w:rPr>
          <w:szCs w:val="14"/>
        </w:rPr>
      </w:pPr>
      <w:r w:rsidRPr="00BA2409">
        <w:rPr>
          <w:szCs w:val="14"/>
        </w:rPr>
        <w:t xml:space="preserve">Dormand,J.R. and Prince,P.J. (1980) A family of embedded Runge–Kutta formulae. </w:t>
      </w:r>
      <w:r w:rsidRPr="00BA2409">
        <w:rPr>
          <w:i/>
          <w:iCs/>
          <w:szCs w:val="14"/>
        </w:rPr>
        <w:t>J. Comp. Appl. Math.</w:t>
      </w:r>
      <w:r w:rsidRPr="00BA2409">
        <w:rPr>
          <w:szCs w:val="14"/>
        </w:rPr>
        <w:t xml:space="preserve">, </w:t>
      </w:r>
      <w:r w:rsidRPr="00BA2409">
        <w:rPr>
          <w:b/>
          <w:bCs/>
          <w:szCs w:val="14"/>
        </w:rPr>
        <w:t>6</w:t>
      </w:r>
      <w:r w:rsidRPr="00BA2409">
        <w:rPr>
          <w:szCs w:val="14"/>
        </w:rPr>
        <w:t>, 19–26.</w:t>
      </w:r>
    </w:p>
    <w:p w:rsidR="0001213C" w:rsidRPr="00BA2409" w:rsidRDefault="0001213C" w:rsidP="0001213C">
      <w:pPr>
        <w:pStyle w:val="RefText"/>
        <w:rPr>
          <w:szCs w:val="14"/>
        </w:rPr>
      </w:pPr>
      <w:r w:rsidRPr="00BA2409">
        <w:rPr>
          <w:szCs w:val="14"/>
        </w:rPr>
        <w:t xml:space="preserve">Yoo,M.S. </w:t>
      </w:r>
      <w:r w:rsidRPr="00BA2409">
        <w:rPr>
          <w:i/>
          <w:iCs/>
          <w:szCs w:val="14"/>
        </w:rPr>
        <w:t>et al</w:t>
      </w:r>
      <w:r w:rsidRPr="00BA2409">
        <w:rPr>
          <w:szCs w:val="14"/>
        </w:rPr>
        <w:t xml:space="preserve">. (2003) Oxidative stress regulated genes in nigral dopaminergic neurnol cell: correlation with the known pathology in Parkinson’s disease. </w:t>
      </w:r>
      <w:r w:rsidRPr="00BA2409">
        <w:rPr>
          <w:i/>
          <w:iCs/>
          <w:szCs w:val="14"/>
        </w:rPr>
        <w:t>Brain Res. Mol. Brain Res.</w:t>
      </w:r>
      <w:r w:rsidRPr="00BA2409">
        <w:rPr>
          <w:szCs w:val="14"/>
        </w:rPr>
        <w:t xml:space="preserve">, </w:t>
      </w:r>
      <w:r w:rsidRPr="00BA2409">
        <w:rPr>
          <w:b/>
          <w:bCs/>
          <w:szCs w:val="14"/>
        </w:rPr>
        <w:t>110</w:t>
      </w:r>
      <w:r w:rsidRPr="00BA2409">
        <w:rPr>
          <w:szCs w:val="14"/>
        </w:rPr>
        <w:t>(Suppl. 1), 76–84.</w:t>
      </w:r>
    </w:p>
    <w:p w:rsidR="00544ED1" w:rsidRPr="00BA2409" w:rsidRDefault="0001213C" w:rsidP="00544ED1">
      <w:pPr>
        <w:pStyle w:val="RefText"/>
        <w:rPr>
          <w:szCs w:val="14"/>
        </w:rPr>
      </w:pPr>
      <w:r w:rsidRPr="00BA2409">
        <w:rPr>
          <w:szCs w:val="14"/>
        </w:rPr>
        <w:t xml:space="preserve">Crenshaw, B.,III, and Jones, W.B.,Jr (2003) The future of clinical cancer management: one tumor, one chip. </w:t>
      </w:r>
      <w:r w:rsidRPr="00BA2409">
        <w:rPr>
          <w:i/>
          <w:szCs w:val="14"/>
        </w:rPr>
        <w:t>Bioinformatics</w:t>
      </w:r>
      <w:r w:rsidRPr="00BA2409">
        <w:rPr>
          <w:szCs w:val="14"/>
        </w:rPr>
        <w:t>, doi</w:t>
      </w:r>
      <w:r w:rsidR="00544ED1" w:rsidRPr="00BA2409">
        <w:rPr>
          <w:szCs w:val="14"/>
        </w:rPr>
        <w:t>:10.1093/bioinformatics/btn000.</w:t>
      </w:r>
    </w:p>
    <w:p w:rsidR="0001213C" w:rsidRPr="00BA2409" w:rsidRDefault="0001213C" w:rsidP="00544ED1">
      <w:pPr>
        <w:pStyle w:val="RefText"/>
        <w:rPr>
          <w:szCs w:val="14"/>
        </w:rPr>
      </w:pPr>
      <w:r w:rsidRPr="00BA2409">
        <w:rPr>
          <w:szCs w:val="14"/>
        </w:rPr>
        <w:t xml:space="preserve">Auhtor,A.B. </w:t>
      </w:r>
      <w:r w:rsidRPr="00BA2409">
        <w:rPr>
          <w:i/>
          <w:szCs w:val="14"/>
        </w:rPr>
        <w:t>et al.</w:t>
      </w:r>
      <w:r w:rsidRPr="00BA2409">
        <w:rPr>
          <w:szCs w:val="14"/>
        </w:rPr>
        <w:t xml:space="preserve"> (2000) Chapter title. In Smith, A.C. (ed.), </w:t>
      </w:r>
      <w:r w:rsidRPr="00BA2409">
        <w:rPr>
          <w:i/>
          <w:szCs w:val="14"/>
        </w:rPr>
        <w:t>Book Title</w:t>
      </w:r>
      <w:r w:rsidRPr="00BA2409">
        <w:rPr>
          <w:szCs w:val="14"/>
        </w:rPr>
        <w:t>, 2nd edn.</w:t>
      </w:r>
      <w:r w:rsidR="00544ED1" w:rsidRPr="00BA2409">
        <w:rPr>
          <w:szCs w:val="14"/>
        </w:rPr>
        <w:t xml:space="preserve"> </w:t>
      </w:r>
      <w:r w:rsidRPr="00BA2409">
        <w:rPr>
          <w:szCs w:val="14"/>
        </w:rPr>
        <w:t>Publisher, Location, Vol. 1, pp. ???–???.</w:t>
      </w:r>
    </w:p>
    <w:p w:rsidR="00B7282B" w:rsidRPr="00BA2409" w:rsidRDefault="0001213C" w:rsidP="004D7F41">
      <w:pPr>
        <w:pStyle w:val="RefText"/>
      </w:pPr>
      <w:r w:rsidRPr="00BA2409">
        <w:rPr>
          <w:szCs w:val="14"/>
        </w:rPr>
        <w:t>Bardet, G. (1920) Sur un syndrome d’obesite infantile avec polydactylie et retinite pigmentaire (contribution a l’etude des formes cliniques de l’obesite hypophysaire). PhD Thesis, name of institution, Paris, France.</w:t>
      </w:r>
    </w:p>
    <w:sectPr w:rsidR="00B7282B" w:rsidRPr="00BA2409" w:rsidSect="0019362B">
      <w:type w:val="continuous"/>
      <w:pgSz w:w="12240" w:h="15826" w:code="1"/>
      <w:pgMar w:top="1267" w:right="1382" w:bottom="1267" w:left="1094" w:header="706" w:footer="835" w:gutter="0"/>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1A8" w:rsidRDefault="00E101A8">
      <w:r>
        <w:separator/>
      </w:r>
    </w:p>
  </w:endnote>
  <w:endnote w:type="continuationSeparator" w:id="0">
    <w:p w:rsidR="00E101A8" w:rsidRDefault="00E1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Light">
    <w:altName w:val="Helvetic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3E3" w:rsidRDefault="006373E3" w:rsidP="006E5D09">
    <w:pPr>
      <w:pStyle w:val="Footer"/>
      <w:rPr>
        <w:rFonts w:ascii="Times New Roman" w:hAnsi="Times New Roman"/>
        <w:szCs w:val="20"/>
      </w:rPr>
    </w:pPr>
  </w:p>
  <w:p w:rsidR="006E5D09" w:rsidRPr="0086466A" w:rsidRDefault="006E5D09" w:rsidP="006E5D09">
    <w:pPr>
      <w:pStyle w:val="Footer"/>
      <w:rPr>
        <w:rFonts w:ascii="Times New Roman" w:hAnsi="Times New Roman"/>
        <w:sz w:val="16"/>
        <w:szCs w:val="16"/>
      </w:rPr>
    </w:pPr>
    <w:r w:rsidRPr="0086466A">
      <w:rPr>
        <w:rFonts w:ascii="Times New Roman" w:hAnsi="Times New Roman"/>
        <w:sz w:val="16"/>
        <w:szCs w:val="16"/>
      </w:rPr>
      <w:t xml:space="preserve">Copyright © 2017 by authors and IBII. </w:t>
    </w:r>
    <w:r w:rsidRPr="0086466A">
      <w:rPr>
        <w:noProof/>
        <w:sz w:val="16"/>
        <w:szCs w:val="16"/>
        <w:lang w:eastAsia="zh-CN"/>
      </w:rPr>
      <mc:AlternateContent>
        <mc:Choice Requires="wps">
          <w:drawing>
            <wp:anchor distT="0" distB="0" distL="114300" distR="114300" simplePos="0" relativeHeight="251664384" behindDoc="0" locked="1" layoutInCell="1" allowOverlap="0" wp14:anchorId="3C19B157" wp14:editId="40B53444">
              <wp:simplePos x="0" y="0"/>
              <wp:positionH relativeFrom="column">
                <wp:posOffset>-3175</wp:posOffset>
              </wp:positionH>
              <wp:positionV relativeFrom="page">
                <wp:posOffset>9072245</wp:posOffset>
              </wp:positionV>
              <wp:extent cx="6265545" cy="0"/>
              <wp:effectExtent l="0" t="0" r="20955" b="1905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5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5FCF4" id="Line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pt,714.35pt" to="49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" o:allowoverlap="f" strokeweight=".5pt">
              <w10:wrap anchory="page"/>
              <w10:anchorlock/>
            </v:line>
          </w:pict>
        </mc:Fallback>
      </mc:AlternateContent>
    </w:r>
    <w:r w:rsidRPr="0086466A">
      <w:rPr>
        <w:rFonts w:ascii="Times New Roman" w:hAnsi="Times New Roman"/>
        <w:sz w:val="16"/>
        <w:szCs w:val="16"/>
      </w:rPr>
      <w:t>This work is licensed under the Creative Commons Attribution International License (CC BY 4.0).</w:t>
    </w:r>
  </w:p>
  <w:p w:rsidR="006E5D09" w:rsidRDefault="006E5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1A8" w:rsidRDefault="00E101A8">
      <w:pPr>
        <w:pStyle w:val="Footer"/>
        <w:tabs>
          <w:tab w:val="clear" w:pos="4320"/>
          <w:tab w:val="left" w:pos="4860"/>
        </w:tabs>
        <w:spacing w:line="200" w:lineRule="exact"/>
        <w:rPr>
          <w:u w:val="single" w:color="000000"/>
        </w:rPr>
      </w:pPr>
      <w:bookmarkStart w:id="0" w:name="_Hlk480038713"/>
      <w:bookmarkEnd w:id="0"/>
      <w:r>
        <w:rPr>
          <w:u w:val="single" w:color="000000"/>
        </w:rPr>
        <w:tab/>
      </w:r>
    </w:p>
  </w:footnote>
  <w:footnote w:type="continuationSeparator" w:id="0">
    <w:p w:rsidR="00E101A8" w:rsidRDefault="00E101A8">
      <w:pPr>
        <w:pStyle w:val="FootnoteText"/>
        <w:rPr>
          <w:szCs w:val="24"/>
        </w:rPr>
      </w:pPr>
      <w:r>
        <w:continuationSeparator/>
      </w:r>
    </w:p>
  </w:footnote>
  <w:footnote w:type="continuationNotice" w:id="1">
    <w:p w:rsidR="00E101A8" w:rsidRDefault="00E101A8">
      <w:pPr>
        <w:pStyle w:val="Footer"/>
        <w:spacing w:line="14" w:lineRule="exac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8F7" w:rsidRDefault="00A13976">
    <w:pPr>
      <w:pStyle w:val="Header"/>
      <w:spacing w:after="0"/>
    </w:pPr>
    <w:r>
      <w:rPr>
        <w:noProof/>
        <w:lang w:eastAsia="zh-CN"/>
      </w:rPr>
      <mc:AlternateContent>
        <mc:Choice Requires="wps">
          <w:drawing>
            <wp:anchor distT="0" distB="0" distL="114300" distR="114300" simplePos="0" relativeHeight="251660288" behindDoc="0" locked="1" layoutInCell="1" allowOverlap="0">
              <wp:simplePos x="0" y="0"/>
              <wp:positionH relativeFrom="column">
                <wp:posOffset>-143510</wp:posOffset>
              </wp:positionH>
              <wp:positionV relativeFrom="page">
                <wp:posOffset>655320</wp:posOffset>
              </wp:positionV>
              <wp:extent cx="6400800" cy="0"/>
              <wp:effectExtent l="10795" t="7620" r="8255" b="1143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53DF9"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3pt,51.6pt" to="492.7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" o:allowoverlap="f" strokeweight=".5pt">
              <w10:wrap anchory="page"/>
              <w10:anchorlock/>
            </v:line>
          </w:pict>
        </mc:Fallback>
      </mc:AlternateContent>
    </w:r>
    <w:r w:rsidR="00AF70FE">
      <w:t>C. Author</w:t>
    </w:r>
    <w:r w:rsidR="00DD38F7">
      <w:t xml:space="preserve"> et al.</w:t>
    </w:r>
    <w:r w:rsidR="003365D7">
      <w:t xml:space="preserve"> / </w:t>
    </w:r>
    <w:r w:rsidR="006E13B4" w:rsidRPr="006E13B4">
      <w:t xml:space="preserve">Journal of </w:t>
    </w:r>
    <w:r w:rsidR="001069FB">
      <w:t>Education and Social Development</w:t>
    </w:r>
    <w:r w:rsidR="00D91AC8">
      <w:t xml:space="preserve"> 2017</w:t>
    </w:r>
    <w:r w:rsidR="003365D7" w:rsidRPr="003365D7">
      <w:t xml:space="preserve"> 1(1) 1-11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8F7" w:rsidRPr="008E5030" w:rsidRDefault="00DD38F7" w:rsidP="008E5030">
    <w:pPr>
      <w:pStyle w:val="Header"/>
    </w:pPr>
    <w:r>
      <w:t>Article short title</w:t>
    </w:r>
    <w:r w:rsidR="006E5D09">
      <w:rPr>
        <w:noProof/>
        <w:lang w:eastAsia="zh-CN"/>
      </w:rPr>
      <mc:AlternateContent>
        <mc:Choice Requires="wps">
          <w:drawing>
            <wp:anchor distT="0" distB="0" distL="114300" distR="114300" simplePos="0" relativeHeight="251662336" behindDoc="0" locked="1" layoutInCell="1" allowOverlap="0" wp14:anchorId="492D9E5C" wp14:editId="76210EE1">
              <wp:simplePos x="0" y="0"/>
              <wp:positionH relativeFrom="column">
                <wp:posOffset>-40005</wp:posOffset>
              </wp:positionH>
              <wp:positionV relativeFrom="page">
                <wp:posOffset>654050</wp:posOffset>
              </wp:positionV>
              <wp:extent cx="6400800" cy="0"/>
              <wp:effectExtent l="0" t="0" r="1905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10C20" id="Lin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5pt,51.5pt" to="500.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XAEgIAACgEAAAOAAAAZHJzL2Uyb0RvYy54bWysU02P2jAQvVfqf7B8hyRsoG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" o:allowoverlap="f" strokeweight=".5pt">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5944"/>
    <w:multiLevelType w:val="hybridMultilevel"/>
    <w:tmpl w:val="0D6082C0"/>
    <w:lvl w:ilvl="0" w:tplc="DE9A40B6">
      <w:start w:val="1"/>
      <w:numFmt w:val="decimal"/>
      <w:pStyle w:val="Heading2"/>
      <w:lvlText w:val="3.%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47952ED"/>
    <w:multiLevelType w:val="hybridMultilevel"/>
    <w:tmpl w:val="22660D46"/>
    <w:lvl w:ilvl="0" w:tplc="7F0C5BAA">
      <w:start w:val="1"/>
      <w:numFmt w:val="decimal"/>
      <w:pStyle w:val="Heading1"/>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0AB27A2"/>
    <w:multiLevelType w:val="multilevel"/>
    <w:tmpl w:val="892E409A"/>
    <w:lvl w:ilvl="0">
      <w:start w:val="1"/>
      <w:numFmt w:val="decimal"/>
      <w:isLgl/>
      <w:lvlText w:val="%1.1"/>
      <w:lvlJc w:val="left"/>
      <w:pPr>
        <w:tabs>
          <w:tab w:val="num" w:pos="544"/>
        </w:tabs>
        <w:ind w:left="544" w:hanging="544"/>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4F93A6F"/>
    <w:multiLevelType w:val="multilevel"/>
    <w:tmpl w:val="5E58B856"/>
    <w:lvl w:ilvl="0">
      <w:start w:val="1"/>
      <w:numFmt w:val="decimal"/>
      <w:isLgl/>
      <w:lvlText w:val="%1"/>
      <w:lvlJc w:val="left"/>
      <w:pPr>
        <w:tabs>
          <w:tab w:val="num" w:pos="360"/>
        </w:tabs>
        <w:ind w:left="350" w:hanging="35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57D6F61"/>
    <w:multiLevelType w:val="hybridMultilevel"/>
    <w:tmpl w:val="1A360E4C"/>
    <w:lvl w:ilvl="0" w:tplc="E3C6AE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8312F6"/>
    <w:multiLevelType w:val="hybridMultilevel"/>
    <w:tmpl w:val="5F828634"/>
    <w:lvl w:ilvl="0" w:tplc="E52C5C26">
      <w:start w:val="1"/>
      <w:numFmt w:val="decimal"/>
      <w:pStyle w:val="NumberedList"/>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371086"/>
    <w:multiLevelType w:val="multilevel"/>
    <w:tmpl w:val="5B00962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44"/>
        </w:tabs>
        <w:ind w:left="544" w:hanging="54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6E690407"/>
    <w:multiLevelType w:val="hybridMultilevel"/>
    <w:tmpl w:val="B364AB5E"/>
    <w:lvl w:ilvl="0" w:tplc="B65EA458">
      <w:start w:val="1"/>
      <w:numFmt w:val="bullet"/>
      <w:pStyle w:val="BulletedList"/>
      <w:lvlText w:val=""/>
      <w:lvlJc w:val="left"/>
      <w:pPr>
        <w:tabs>
          <w:tab w:val="num" w:pos="560"/>
        </w:tabs>
        <w:ind w:left="560" w:hanging="3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F97A35"/>
    <w:multiLevelType w:val="hybridMultilevel"/>
    <w:tmpl w:val="6C1037E2"/>
    <w:lvl w:ilvl="0" w:tplc="F06E3592">
      <w:start w:val="1"/>
      <w:numFmt w:val="decimal"/>
      <w:lvlText w:val="%1."/>
      <w:lvlJc w:val="left"/>
      <w:pPr>
        <w:ind w:left="360" w:hanging="360"/>
      </w:pPr>
      <w:rPr>
        <w:rFonts w:hint="default"/>
      </w:rPr>
    </w:lvl>
    <w:lvl w:ilvl="1" w:tplc="329E65C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776D02"/>
    <w:multiLevelType w:val="hybridMultilevel"/>
    <w:tmpl w:val="E5627752"/>
    <w:lvl w:ilvl="0" w:tplc="7960FB9A">
      <w:start w:val="1"/>
      <w:numFmt w:val="decimal"/>
      <w:lvlText w:val="1.%1."/>
      <w:lvlJc w:val="left"/>
      <w:pPr>
        <w:ind w:left="36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C8B3801"/>
    <w:multiLevelType w:val="multilevel"/>
    <w:tmpl w:val="DF0096DA"/>
    <w:lvl w:ilvl="0">
      <w:start w:val="1"/>
      <w:numFmt w:val="decimal"/>
      <w:isLgl/>
      <w:lvlText w:val="%1"/>
      <w:lvlJc w:val="left"/>
      <w:pPr>
        <w:tabs>
          <w:tab w:val="num" w:pos="432"/>
        </w:tabs>
        <w:ind w:left="432" w:hanging="432"/>
      </w:pPr>
      <w:rPr>
        <w:rFonts w:hint="default"/>
      </w:rPr>
    </w:lvl>
    <w:lvl w:ilvl="1">
      <w:start w:val="1"/>
      <w:numFmt w:val="decimal"/>
      <w:pStyle w:val="BHead"/>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5"/>
  </w:num>
  <w:num w:numId="2">
    <w:abstractNumId w:val="7"/>
  </w:num>
  <w:num w:numId="3">
    <w:abstractNumId w:val="3"/>
  </w:num>
  <w:num w:numId="4">
    <w:abstractNumId w:val="2"/>
  </w:num>
  <w:num w:numId="5">
    <w:abstractNumId w:val="6"/>
  </w:num>
  <w:num w:numId="6">
    <w:abstractNumId w:val="6"/>
  </w:num>
  <w:num w:numId="7">
    <w:abstractNumId w:val="6"/>
  </w:num>
  <w:num w:numId="8">
    <w:abstractNumId w:val="10"/>
  </w:num>
  <w:num w:numId="9">
    <w:abstractNumId w:val="4"/>
  </w:num>
  <w:num w:numId="10">
    <w:abstractNumId w:val="8"/>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76"/>
    <w:rsid w:val="0001213C"/>
    <w:rsid w:val="00050B51"/>
    <w:rsid w:val="00063765"/>
    <w:rsid w:val="00083970"/>
    <w:rsid w:val="000E7919"/>
    <w:rsid w:val="001069FB"/>
    <w:rsid w:val="0010720B"/>
    <w:rsid w:val="00112539"/>
    <w:rsid w:val="00120FBC"/>
    <w:rsid w:val="00163472"/>
    <w:rsid w:val="00164CC5"/>
    <w:rsid w:val="00175E68"/>
    <w:rsid w:val="0019362B"/>
    <w:rsid w:val="001976C9"/>
    <w:rsid w:val="001A0125"/>
    <w:rsid w:val="001A5509"/>
    <w:rsid w:val="001A64FF"/>
    <w:rsid w:val="001C6AEE"/>
    <w:rsid w:val="002000FF"/>
    <w:rsid w:val="00245BF7"/>
    <w:rsid w:val="00273309"/>
    <w:rsid w:val="00274D6E"/>
    <w:rsid w:val="0028467B"/>
    <w:rsid w:val="002A2089"/>
    <w:rsid w:val="002A7209"/>
    <w:rsid w:val="002B75A3"/>
    <w:rsid w:val="002B75B0"/>
    <w:rsid w:val="002C783E"/>
    <w:rsid w:val="002D3B6B"/>
    <w:rsid w:val="002D5837"/>
    <w:rsid w:val="002D7AA3"/>
    <w:rsid w:val="002E4716"/>
    <w:rsid w:val="002E71BD"/>
    <w:rsid w:val="002F4CA8"/>
    <w:rsid w:val="00335184"/>
    <w:rsid w:val="003365D7"/>
    <w:rsid w:val="00341B9C"/>
    <w:rsid w:val="0034204F"/>
    <w:rsid w:val="00352804"/>
    <w:rsid w:val="00366351"/>
    <w:rsid w:val="00386DA0"/>
    <w:rsid w:val="003A4127"/>
    <w:rsid w:val="003A4458"/>
    <w:rsid w:val="003B3D09"/>
    <w:rsid w:val="003F0E1C"/>
    <w:rsid w:val="00400C63"/>
    <w:rsid w:val="00403998"/>
    <w:rsid w:val="00405022"/>
    <w:rsid w:val="00417E33"/>
    <w:rsid w:val="00431455"/>
    <w:rsid w:val="00435193"/>
    <w:rsid w:val="00436808"/>
    <w:rsid w:val="00452614"/>
    <w:rsid w:val="00454567"/>
    <w:rsid w:val="00473EDA"/>
    <w:rsid w:val="004768E7"/>
    <w:rsid w:val="00486E58"/>
    <w:rsid w:val="004B43B9"/>
    <w:rsid w:val="004B658F"/>
    <w:rsid w:val="004D0CC0"/>
    <w:rsid w:val="004D7F41"/>
    <w:rsid w:val="004E0596"/>
    <w:rsid w:val="004E1218"/>
    <w:rsid w:val="004E13A5"/>
    <w:rsid w:val="004E44AC"/>
    <w:rsid w:val="00513FFC"/>
    <w:rsid w:val="00522D35"/>
    <w:rsid w:val="00544ED1"/>
    <w:rsid w:val="00555511"/>
    <w:rsid w:val="005711B3"/>
    <w:rsid w:val="005806E7"/>
    <w:rsid w:val="00584A70"/>
    <w:rsid w:val="005E41BA"/>
    <w:rsid w:val="005E5A37"/>
    <w:rsid w:val="005F50A7"/>
    <w:rsid w:val="00600E66"/>
    <w:rsid w:val="006103A9"/>
    <w:rsid w:val="006118F8"/>
    <w:rsid w:val="0062266B"/>
    <w:rsid w:val="006323EC"/>
    <w:rsid w:val="006373E3"/>
    <w:rsid w:val="00643190"/>
    <w:rsid w:val="0066588F"/>
    <w:rsid w:val="006921D5"/>
    <w:rsid w:val="006A235A"/>
    <w:rsid w:val="006C2C0F"/>
    <w:rsid w:val="006E13B4"/>
    <w:rsid w:val="006E5D09"/>
    <w:rsid w:val="006F5A2E"/>
    <w:rsid w:val="0072388D"/>
    <w:rsid w:val="00776B59"/>
    <w:rsid w:val="00793C1E"/>
    <w:rsid w:val="007E681F"/>
    <w:rsid w:val="007F43E8"/>
    <w:rsid w:val="00801742"/>
    <w:rsid w:val="00806CED"/>
    <w:rsid w:val="00820FD1"/>
    <w:rsid w:val="00853D6D"/>
    <w:rsid w:val="0086466A"/>
    <w:rsid w:val="00887143"/>
    <w:rsid w:val="008A06DC"/>
    <w:rsid w:val="008A13D5"/>
    <w:rsid w:val="008A7380"/>
    <w:rsid w:val="008E5030"/>
    <w:rsid w:val="00921E41"/>
    <w:rsid w:val="00935C57"/>
    <w:rsid w:val="00943558"/>
    <w:rsid w:val="009447F7"/>
    <w:rsid w:val="00952599"/>
    <w:rsid w:val="0095359B"/>
    <w:rsid w:val="00953F95"/>
    <w:rsid w:val="009A3330"/>
    <w:rsid w:val="009D0B6E"/>
    <w:rsid w:val="00A13976"/>
    <w:rsid w:val="00A226FD"/>
    <w:rsid w:val="00A2522A"/>
    <w:rsid w:val="00A370B1"/>
    <w:rsid w:val="00A5432A"/>
    <w:rsid w:val="00A55800"/>
    <w:rsid w:val="00A663DF"/>
    <w:rsid w:val="00A7074F"/>
    <w:rsid w:val="00A76CB0"/>
    <w:rsid w:val="00A818B3"/>
    <w:rsid w:val="00AB08E4"/>
    <w:rsid w:val="00AF0CB3"/>
    <w:rsid w:val="00AF70FE"/>
    <w:rsid w:val="00B637BC"/>
    <w:rsid w:val="00B652DF"/>
    <w:rsid w:val="00B7282B"/>
    <w:rsid w:val="00B972B2"/>
    <w:rsid w:val="00BA2409"/>
    <w:rsid w:val="00BE5EE2"/>
    <w:rsid w:val="00C4341F"/>
    <w:rsid w:val="00CC64E3"/>
    <w:rsid w:val="00CD1016"/>
    <w:rsid w:val="00CD1067"/>
    <w:rsid w:val="00CD55D8"/>
    <w:rsid w:val="00CF605A"/>
    <w:rsid w:val="00D65C51"/>
    <w:rsid w:val="00D83B8A"/>
    <w:rsid w:val="00D91AC8"/>
    <w:rsid w:val="00DA7E18"/>
    <w:rsid w:val="00DC2DCC"/>
    <w:rsid w:val="00DC5078"/>
    <w:rsid w:val="00DC5EDA"/>
    <w:rsid w:val="00DD38F7"/>
    <w:rsid w:val="00E101A8"/>
    <w:rsid w:val="00E3358F"/>
    <w:rsid w:val="00E678E8"/>
    <w:rsid w:val="00EB1D0D"/>
    <w:rsid w:val="00EC5ED4"/>
    <w:rsid w:val="00EE1FE6"/>
    <w:rsid w:val="00EF5D71"/>
    <w:rsid w:val="00F137B5"/>
    <w:rsid w:val="00F362A7"/>
    <w:rsid w:val="00F4766C"/>
    <w:rsid w:val="00F9549C"/>
    <w:rsid w:val="00FC40EC"/>
    <w:rsid w:val="00FD09A4"/>
    <w:rsid w:val="00FD5375"/>
    <w:rsid w:val="00FF1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72DB2"/>
  <w15:docId w15:val="{5E607BBE-22BB-4A1E-A778-3EF8FEAA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5ED4"/>
    <w:pPr>
      <w:spacing w:line="240" w:lineRule="exact"/>
    </w:pPr>
    <w:rPr>
      <w:rFonts w:ascii="Times" w:hAnsi="Times"/>
      <w:szCs w:val="24"/>
      <w:lang w:val="en-US" w:eastAsia="en-US"/>
    </w:rPr>
  </w:style>
  <w:style w:type="paragraph" w:styleId="Heading1">
    <w:name w:val="heading 1"/>
    <w:next w:val="Normal"/>
    <w:qFormat/>
    <w:rsid w:val="001A0125"/>
    <w:pPr>
      <w:numPr>
        <w:numId w:val="12"/>
      </w:numPr>
      <w:spacing w:before="360" w:after="50" w:line="240" w:lineRule="exact"/>
      <w:ind w:left="357" w:hanging="357"/>
      <w:outlineLvl w:val="0"/>
    </w:pPr>
    <w:rPr>
      <w:rFonts w:ascii="Helvetica" w:hAnsi="Helvetica"/>
      <w:b/>
      <w:lang w:val="en-US" w:eastAsia="en-US"/>
    </w:rPr>
  </w:style>
  <w:style w:type="paragraph" w:styleId="Heading2">
    <w:name w:val="heading 2"/>
    <w:next w:val="Normal"/>
    <w:autoRedefine/>
    <w:qFormat/>
    <w:rsid w:val="00DC5EDA"/>
    <w:pPr>
      <w:numPr>
        <w:numId w:val="13"/>
      </w:numPr>
      <w:spacing w:before="360" w:after="52" w:line="240" w:lineRule="exact"/>
      <w:outlineLvl w:val="1"/>
    </w:pPr>
    <w:rPr>
      <w:b/>
      <w:bCs/>
      <w:sz w:val="18"/>
      <w:szCs w:val="18"/>
      <w:lang w:val="en-US" w:eastAsia="en-US"/>
    </w:rPr>
  </w:style>
  <w:style w:type="paragraph" w:styleId="Heading3">
    <w:name w:val="heading 3"/>
    <w:basedOn w:val="para-first"/>
    <w:link w:val="Heading3Char"/>
    <w:qFormat/>
    <w:rsid w:val="009D0B6E"/>
    <w:pPr>
      <w:spacing w:before="240" w:after="60"/>
      <w:outlineLvl w:val="2"/>
    </w:pPr>
    <w:rPr>
      <w:b/>
    </w:rPr>
  </w:style>
  <w:style w:type="paragraph" w:styleId="Heading4">
    <w:name w:val="heading 4"/>
    <w:basedOn w:val="Normal"/>
    <w:next w:val="Normal"/>
    <w:qFormat/>
    <w:rsid w:val="002D583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C5ED4"/>
    <w:pPr>
      <w:spacing w:before="240" w:after="60"/>
      <w:outlineLvl w:val="4"/>
    </w:pPr>
    <w:rPr>
      <w:b/>
      <w:bCs/>
      <w:i/>
      <w:iCs/>
      <w:sz w:val="26"/>
      <w:szCs w:val="26"/>
    </w:rPr>
  </w:style>
  <w:style w:type="paragraph" w:styleId="Heading6">
    <w:name w:val="heading 6"/>
    <w:basedOn w:val="Normal"/>
    <w:next w:val="Normal"/>
    <w:qFormat/>
    <w:rsid w:val="00EC5ED4"/>
    <w:pPr>
      <w:spacing w:before="240" w:after="60"/>
      <w:outlineLvl w:val="5"/>
    </w:pPr>
    <w:rPr>
      <w:rFonts w:ascii="Times New Roman" w:hAnsi="Times New Roman"/>
      <w:b/>
      <w:bCs/>
      <w:sz w:val="22"/>
      <w:szCs w:val="22"/>
    </w:rPr>
  </w:style>
  <w:style w:type="paragraph" w:styleId="Heading7">
    <w:name w:val="heading 7"/>
    <w:basedOn w:val="Normal"/>
    <w:next w:val="Normal"/>
    <w:qFormat/>
    <w:rsid w:val="00EC5ED4"/>
    <w:pPr>
      <w:spacing w:before="240" w:after="60"/>
      <w:outlineLvl w:val="6"/>
    </w:pPr>
    <w:rPr>
      <w:rFonts w:ascii="Times New Roman" w:hAnsi="Times New Roman"/>
      <w:sz w:val="24"/>
    </w:rPr>
  </w:style>
  <w:style w:type="paragraph" w:styleId="Heading8">
    <w:name w:val="heading 8"/>
    <w:basedOn w:val="Normal"/>
    <w:next w:val="Normal"/>
    <w:qFormat/>
    <w:rsid w:val="00EC5ED4"/>
    <w:pPr>
      <w:spacing w:before="240" w:after="60"/>
      <w:outlineLvl w:val="7"/>
    </w:pPr>
    <w:rPr>
      <w:rFonts w:ascii="Times New Roman" w:hAnsi="Times New Roman"/>
      <w:i/>
      <w:iCs/>
      <w:sz w:val="24"/>
    </w:rPr>
  </w:style>
  <w:style w:type="paragraph" w:styleId="Heading9">
    <w:name w:val="heading 9"/>
    <w:basedOn w:val="Normal"/>
    <w:next w:val="Normal"/>
    <w:qFormat/>
    <w:rsid w:val="00EC5ED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5ED4"/>
    <w:pPr>
      <w:tabs>
        <w:tab w:val="center" w:pos="4320"/>
        <w:tab w:val="right" w:pos="8640"/>
      </w:tabs>
      <w:spacing w:after="520" w:line="160" w:lineRule="exact"/>
    </w:pPr>
    <w:rPr>
      <w:rFonts w:ascii="Helvetica" w:hAnsi="Helvetica"/>
      <w:b/>
      <w:i/>
      <w:sz w:val="16"/>
    </w:rPr>
  </w:style>
  <w:style w:type="character" w:styleId="LineNumber">
    <w:name w:val="line number"/>
    <w:basedOn w:val="DefaultParagraphFont"/>
    <w:rsid w:val="00EC5ED4"/>
  </w:style>
  <w:style w:type="paragraph" w:styleId="Footer">
    <w:name w:val="footer"/>
    <w:basedOn w:val="Normal"/>
    <w:link w:val="FooterChar"/>
    <w:uiPriority w:val="99"/>
    <w:rsid w:val="00EC5ED4"/>
    <w:pPr>
      <w:tabs>
        <w:tab w:val="center" w:pos="4320"/>
        <w:tab w:val="right" w:pos="8640"/>
      </w:tabs>
    </w:pPr>
  </w:style>
  <w:style w:type="paragraph" w:styleId="FootnoteText">
    <w:name w:val="footnote text"/>
    <w:basedOn w:val="Normal"/>
    <w:semiHidden/>
    <w:rsid w:val="00EC5ED4"/>
    <w:pPr>
      <w:spacing w:before="20" w:line="200" w:lineRule="exact"/>
    </w:pPr>
    <w:rPr>
      <w:rFonts w:ascii="Times New Roman" w:hAnsi="Times New Roman"/>
      <w:sz w:val="16"/>
      <w:szCs w:val="20"/>
    </w:rPr>
  </w:style>
  <w:style w:type="paragraph" w:customStyle="1" w:styleId="Catchline">
    <w:name w:val="Catchline"/>
    <w:rsid w:val="00EC5ED4"/>
    <w:pPr>
      <w:spacing w:before="140" w:line="160" w:lineRule="exact"/>
      <w:jc w:val="right"/>
    </w:pPr>
    <w:rPr>
      <w:rFonts w:ascii="Helvetica" w:hAnsi="Helvetica"/>
      <w:i/>
      <w:sz w:val="16"/>
      <w:lang w:val="en-US" w:eastAsia="en-US"/>
    </w:rPr>
  </w:style>
  <w:style w:type="paragraph" w:customStyle="1" w:styleId="DOILine">
    <w:name w:val="DOI Line"/>
    <w:basedOn w:val="Catchline"/>
    <w:rsid w:val="00EC5ED4"/>
    <w:pPr>
      <w:spacing w:before="44"/>
    </w:pPr>
  </w:style>
  <w:style w:type="paragraph" w:customStyle="1" w:styleId="Articletitle">
    <w:name w:val="Article title"/>
    <w:rsid w:val="00EC5ED4"/>
    <w:pPr>
      <w:spacing w:before="92" w:line="420" w:lineRule="exact"/>
    </w:pPr>
    <w:rPr>
      <w:rFonts w:ascii="Helvetica" w:hAnsi="Helvetica"/>
      <w:b/>
      <w:sz w:val="32"/>
      <w:lang w:val="en-US" w:eastAsia="en-US"/>
    </w:rPr>
  </w:style>
  <w:style w:type="paragraph" w:customStyle="1" w:styleId="Authorname">
    <w:name w:val="Author name"/>
    <w:link w:val="AuthornameChar"/>
    <w:rsid w:val="00EC5ED4"/>
    <w:pPr>
      <w:spacing w:before="70" w:line="300" w:lineRule="exact"/>
    </w:pPr>
    <w:rPr>
      <w:rFonts w:ascii="Helvetica-Light" w:hAnsi="Helvetica-Light"/>
      <w:iCs/>
      <w:sz w:val="26"/>
      <w:lang w:val="en-US" w:eastAsia="en-US"/>
    </w:rPr>
  </w:style>
  <w:style w:type="paragraph" w:customStyle="1" w:styleId="Affilation">
    <w:name w:val="Affilation"/>
    <w:basedOn w:val="Authorname"/>
    <w:link w:val="AffilationChar"/>
    <w:rsid w:val="00EC5ED4"/>
    <w:pPr>
      <w:spacing w:before="40" w:after="52" w:line="240" w:lineRule="exact"/>
    </w:pPr>
    <w:rPr>
      <w:sz w:val="20"/>
    </w:rPr>
  </w:style>
  <w:style w:type="paragraph" w:customStyle="1" w:styleId="Received">
    <w:name w:val="Received"/>
    <w:basedOn w:val="Affilation"/>
    <w:rsid w:val="00EC5ED4"/>
    <w:pPr>
      <w:spacing w:before="0" w:after="294"/>
    </w:pPr>
    <w:rPr>
      <w:sz w:val="16"/>
    </w:rPr>
  </w:style>
  <w:style w:type="paragraph" w:customStyle="1" w:styleId="AbstractHead">
    <w:name w:val="Abstract Head"/>
    <w:link w:val="AbstractHeadChar"/>
    <w:rsid w:val="00EC5ED4"/>
    <w:pPr>
      <w:spacing w:before="210" w:after="10" w:line="220" w:lineRule="exact"/>
      <w:jc w:val="both"/>
    </w:pPr>
    <w:rPr>
      <w:rFonts w:ascii="Helvetica" w:hAnsi="Helvetica"/>
      <w:b/>
      <w:caps/>
      <w:sz w:val="16"/>
      <w:lang w:val="en-US" w:eastAsia="en-US"/>
    </w:rPr>
  </w:style>
  <w:style w:type="paragraph" w:customStyle="1" w:styleId="AbstractText">
    <w:name w:val="Abstract Text"/>
    <w:link w:val="AbstractTextChar"/>
    <w:rsid w:val="00EC5ED4"/>
    <w:pPr>
      <w:spacing w:line="220" w:lineRule="exact"/>
      <w:jc w:val="both"/>
    </w:pPr>
    <w:rPr>
      <w:rFonts w:ascii="Helvetica" w:hAnsi="Helvetica"/>
      <w:sz w:val="16"/>
      <w:lang w:val="en-US" w:eastAsia="en-US"/>
    </w:rPr>
  </w:style>
  <w:style w:type="paragraph" w:customStyle="1" w:styleId="Para">
    <w:name w:val="Para"/>
    <w:link w:val="ParaChar"/>
    <w:rsid w:val="00EC5ED4"/>
    <w:pPr>
      <w:spacing w:line="220" w:lineRule="exact"/>
      <w:ind w:firstLine="170"/>
      <w:jc w:val="both"/>
    </w:pPr>
    <w:rPr>
      <w:sz w:val="18"/>
      <w:lang w:val="en-US" w:eastAsia="en-US"/>
    </w:rPr>
  </w:style>
  <w:style w:type="paragraph" w:customStyle="1" w:styleId="ParaNoInd">
    <w:name w:val="ParaNoInd"/>
    <w:basedOn w:val="Para"/>
    <w:link w:val="ParaNoIndChar"/>
    <w:rsid w:val="00EC5ED4"/>
    <w:pPr>
      <w:ind w:firstLine="0"/>
    </w:pPr>
  </w:style>
  <w:style w:type="character" w:styleId="FootnoteReference">
    <w:name w:val="footnote reference"/>
    <w:basedOn w:val="DefaultParagraphFont"/>
    <w:semiHidden/>
    <w:rsid w:val="00EC5ED4"/>
    <w:rPr>
      <w:vertAlign w:val="superscript"/>
    </w:rPr>
  </w:style>
  <w:style w:type="character" w:styleId="PageNumber">
    <w:name w:val="page number"/>
    <w:basedOn w:val="DefaultParagraphFont"/>
    <w:rsid w:val="00EC5ED4"/>
    <w:rPr>
      <w:rFonts w:ascii="Helvetica" w:hAnsi="Helvetica"/>
      <w:b/>
      <w:sz w:val="18"/>
    </w:rPr>
  </w:style>
  <w:style w:type="paragraph" w:customStyle="1" w:styleId="Ahead">
    <w:name w:val="A head"/>
    <w:basedOn w:val="Heading1"/>
    <w:rsid w:val="00EC5ED4"/>
    <w:pPr>
      <w:numPr>
        <w:numId w:val="0"/>
      </w:numPr>
    </w:pPr>
  </w:style>
  <w:style w:type="paragraph" w:styleId="BlockText">
    <w:name w:val="Block Text"/>
    <w:basedOn w:val="Normal"/>
    <w:rsid w:val="00EC5ED4"/>
    <w:pPr>
      <w:spacing w:after="120"/>
      <w:ind w:left="1440" w:right="1440"/>
    </w:pPr>
  </w:style>
  <w:style w:type="character" w:customStyle="1" w:styleId="Chead">
    <w:name w:val="C head"/>
    <w:basedOn w:val="DefaultParagraphFont"/>
    <w:rsid w:val="00EC5ED4"/>
    <w:rPr>
      <w:rFonts w:ascii="Times New Roman" w:hAnsi="Times New Roman"/>
      <w:i/>
      <w:sz w:val="18"/>
    </w:rPr>
  </w:style>
  <w:style w:type="paragraph" w:customStyle="1" w:styleId="ParawithChead">
    <w:name w:val="Para with C head"/>
    <w:basedOn w:val="ParaNoInd"/>
    <w:rsid w:val="00EC5ED4"/>
    <w:pPr>
      <w:spacing w:before="126"/>
    </w:pPr>
  </w:style>
  <w:style w:type="paragraph" w:customStyle="1" w:styleId="NumberedList">
    <w:name w:val="Numbered List"/>
    <w:basedOn w:val="ParaNoInd"/>
    <w:rsid w:val="00EC5ED4"/>
    <w:pPr>
      <w:numPr>
        <w:numId w:val="1"/>
      </w:numPr>
      <w:tabs>
        <w:tab w:val="clear" w:pos="720"/>
        <w:tab w:val="left" w:pos="560"/>
      </w:tabs>
      <w:spacing w:before="60"/>
      <w:ind w:left="560" w:hanging="390"/>
    </w:pPr>
  </w:style>
  <w:style w:type="paragraph" w:customStyle="1" w:styleId="NumberedListfirst">
    <w:name w:val="Numbered List first"/>
    <w:basedOn w:val="NumberedList"/>
    <w:rsid w:val="00EC5ED4"/>
    <w:pPr>
      <w:spacing w:before="120"/>
    </w:pPr>
  </w:style>
  <w:style w:type="paragraph" w:customStyle="1" w:styleId="NumberedListlast">
    <w:name w:val="Numbered List last"/>
    <w:basedOn w:val="NumberedList"/>
    <w:rsid w:val="00EC5ED4"/>
    <w:pPr>
      <w:spacing w:after="120"/>
    </w:pPr>
  </w:style>
  <w:style w:type="paragraph" w:customStyle="1" w:styleId="BulletedList">
    <w:name w:val="Bulleted List"/>
    <w:basedOn w:val="ParaNoInd"/>
    <w:rsid w:val="00EC5ED4"/>
    <w:pPr>
      <w:numPr>
        <w:numId w:val="2"/>
      </w:numPr>
      <w:tabs>
        <w:tab w:val="clear" w:pos="560"/>
        <w:tab w:val="left" w:pos="374"/>
      </w:tabs>
      <w:spacing w:before="60"/>
      <w:ind w:left="374" w:hanging="204"/>
    </w:pPr>
  </w:style>
  <w:style w:type="paragraph" w:customStyle="1" w:styleId="BulletedListfirst">
    <w:name w:val="Bulleted List first"/>
    <w:basedOn w:val="BulletedList"/>
    <w:rsid w:val="00EC5ED4"/>
    <w:pPr>
      <w:spacing w:before="120"/>
    </w:pPr>
  </w:style>
  <w:style w:type="paragraph" w:customStyle="1" w:styleId="BulletedListlast">
    <w:name w:val="Bulleted List last"/>
    <w:basedOn w:val="BulletedList"/>
    <w:rsid w:val="00EC5ED4"/>
    <w:pPr>
      <w:spacing w:after="120"/>
    </w:pPr>
  </w:style>
  <w:style w:type="paragraph" w:customStyle="1" w:styleId="MTDisplayEquation">
    <w:name w:val="MTDisplayEquation"/>
    <w:basedOn w:val="ParaNoInd"/>
    <w:next w:val="Normal"/>
    <w:rsid w:val="00EC5ED4"/>
    <w:pPr>
      <w:tabs>
        <w:tab w:val="center" w:pos="2440"/>
        <w:tab w:val="right" w:pos="4860"/>
      </w:tabs>
    </w:pPr>
  </w:style>
  <w:style w:type="paragraph" w:customStyle="1" w:styleId="CopyrightLine">
    <w:name w:val="CopyrightLine"/>
    <w:basedOn w:val="Footer"/>
    <w:rsid w:val="00EC5ED4"/>
    <w:pPr>
      <w:tabs>
        <w:tab w:val="clear" w:pos="4320"/>
        <w:tab w:val="clear" w:pos="8640"/>
        <w:tab w:val="right" w:pos="10080"/>
      </w:tabs>
      <w:spacing w:line="200" w:lineRule="exact"/>
    </w:pPr>
    <w:rPr>
      <w:rFonts w:ascii="Helvetica" w:hAnsi="Helvetica"/>
      <w:sz w:val="14"/>
    </w:rPr>
  </w:style>
  <w:style w:type="paragraph" w:customStyle="1" w:styleId="UnnumberedList">
    <w:name w:val="Unnumbered List"/>
    <w:basedOn w:val="ParaNoInd"/>
    <w:rsid w:val="00EC5ED4"/>
    <w:pPr>
      <w:ind w:left="400" w:hanging="400"/>
    </w:pPr>
  </w:style>
  <w:style w:type="paragraph" w:customStyle="1" w:styleId="UnnumberedListfirst">
    <w:name w:val="Unnumbered List first"/>
    <w:basedOn w:val="UnnumberedList"/>
    <w:rsid w:val="00EC5ED4"/>
    <w:pPr>
      <w:spacing w:before="120"/>
    </w:pPr>
  </w:style>
  <w:style w:type="paragraph" w:customStyle="1" w:styleId="UnnumberedListlast">
    <w:name w:val="Unnumbered List last"/>
    <w:basedOn w:val="UnnumberedList"/>
    <w:rsid w:val="00EC5ED4"/>
    <w:pPr>
      <w:spacing w:after="120"/>
    </w:pPr>
  </w:style>
  <w:style w:type="paragraph" w:customStyle="1" w:styleId="EquationDisplay">
    <w:name w:val="Equation Display"/>
    <w:basedOn w:val="MTDisplayEquation"/>
    <w:rsid w:val="00EC5ED4"/>
    <w:pPr>
      <w:spacing w:before="120" w:after="120" w:line="240" w:lineRule="auto"/>
    </w:pPr>
  </w:style>
  <w:style w:type="paragraph" w:customStyle="1" w:styleId="FigureCaption">
    <w:name w:val="Figure Caption"/>
    <w:rsid w:val="00EC5ED4"/>
    <w:pPr>
      <w:spacing w:before="290" w:after="240" w:line="200" w:lineRule="exact"/>
      <w:jc w:val="both"/>
    </w:pPr>
    <w:rPr>
      <w:sz w:val="16"/>
      <w:lang w:val="en-US" w:eastAsia="en-US"/>
    </w:rPr>
  </w:style>
  <w:style w:type="paragraph" w:customStyle="1" w:styleId="Tablecaption">
    <w:name w:val="Table caption"/>
    <w:rsid w:val="00EC5ED4"/>
    <w:pPr>
      <w:spacing w:before="240" w:after="260" w:line="200" w:lineRule="exact"/>
    </w:pPr>
    <w:rPr>
      <w:sz w:val="16"/>
      <w:lang w:val="en-US" w:eastAsia="en-US"/>
    </w:rPr>
  </w:style>
  <w:style w:type="paragraph" w:customStyle="1" w:styleId="Tablebody">
    <w:name w:val="Table body"/>
    <w:rsid w:val="00EC5ED4"/>
    <w:pPr>
      <w:spacing w:line="200" w:lineRule="exact"/>
      <w:ind w:left="160" w:hanging="160"/>
    </w:pPr>
    <w:rPr>
      <w:sz w:val="16"/>
      <w:lang w:val="en-US" w:eastAsia="en-US"/>
    </w:rPr>
  </w:style>
  <w:style w:type="paragraph" w:customStyle="1" w:styleId="TableColumnhead">
    <w:name w:val="Table Column head"/>
    <w:basedOn w:val="Tablebody"/>
    <w:rsid w:val="00EC5ED4"/>
    <w:pPr>
      <w:spacing w:before="80" w:after="140"/>
    </w:pPr>
  </w:style>
  <w:style w:type="paragraph" w:customStyle="1" w:styleId="Tablebodyfirst">
    <w:name w:val="Table body first"/>
    <w:basedOn w:val="Tablebody"/>
    <w:rsid w:val="00EC5ED4"/>
    <w:pPr>
      <w:spacing w:before="90"/>
    </w:pPr>
  </w:style>
  <w:style w:type="paragraph" w:customStyle="1" w:styleId="Tablebodylast">
    <w:name w:val="Table body last"/>
    <w:basedOn w:val="Tablebody"/>
    <w:rsid w:val="00EC5ED4"/>
    <w:pPr>
      <w:spacing w:after="134"/>
    </w:pPr>
  </w:style>
  <w:style w:type="paragraph" w:customStyle="1" w:styleId="Tablefootnote">
    <w:name w:val="Table footnote"/>
    <w:rsid w:val="00EC5ED4"/>
    <w:pPr>
      <w:spacing w:before="80" w:line="180" w:lineRule="exact"/>
      <w:jc w:val="both"/>
    </w:pPr>
    <w:rPr>
      <w:sz w:val="14"/>
      <w:lang w:val="en-US" w:eastAsia="en-US"/>
    </w:rPr>
  </w:style>
  <w:style w:type="paragraph" w:customStyle="1" w:styleId="AckHead">
    <w:name w:val="Ack Head"/>
    <w:basedOn w:val="Ahead"/>
    <w:rsid w:val="00EC5ED4"/>
  </w:style>
  <w:style w:type="paragraph" w:customStyle="1" w:styleId="AckText">
    <w:name w:val="Ack Text"/>
    <w:basedOn w:val="ParaNoInd"/>
    <w:rsid w:val="00EC5ED4"/>
  </w:style>
  <w:style w:type="paragraph" w:customStyle="1" w:styleId="RefHead">
    <w:name w:val="Ref Head"/>
    <w:basedOn w:val="Ahead"/>
    <w:rsid w:val="00EC5ED4"/>
  </w:style>
  <w:style w:type="paragraph" w:customStyle="1" w:styleId="RefText">
    <w:name w:val="Ref Text"/>
    <w:rsid w:val="00EC5ED4"/>
    <w:pPr>
      <w:spacing w:line="180" w:lineRule="exact"/>
      <w:ind w:left="227" w:hanging="227"/>
      <w:jc w:val="both"/>
    </w:pPr>
    <w:rPr>
      <w:sz w:val="14"/>
      <w:lang w:val="en-US" w:eastAsia="en-US"/>
    </w:rPr>
  </w:style>
  <w:style w:type="paragraph" w:customStyle="1" w:styleId="BHead">
    <w:name w:val="B Head"/>
    <w:rsid w:val="00EC5ED4"/>
    <w:pPr>
      <w:numPr>
        <w:ilvl w:val="1"/>
        <w:numId w:val="8"/>
      </w:numPr>
      <w:spacing w:before="100" w:after="60" w:line="260" w:lineRule="exact"/>
      <w:outlineLvl w:val="1"/>
    </w:pPr>
    <w:rPr>
      <w:rFonts w:ascii="Helvetica" w:hAnsi="Helvetica"/>
      <w:b/>
      <w:lang w:val="en-US" w:eastAsia="en-US"/>
    </w:rPr>
  </w:style>
  <w:style w:type="paragraph" w:styleId="HTMLAddress">
    <w:name w:val="HTML Address"/>
    <w:basedOn w:val="Normal"/>
    <w:rsid w:val="00EC5ED4"/>
    <w:rPr>
      <w:i/>
      <w:iCs/>
    </w:rPr>
  </w:style>
  <w:style w:type="paragraph" w:customStyle="1" w:styleId="ArticleType">
    <w:name w:val="Article Type"/>
    <w:rsid w:val="00EC5ED4"/>
    <w:pPr>
      <w:spacing w:before="160"/>
    </w:pPr>
    <w:rPr>
      <w:rFonts w:ascii="Helvetica" w:hAnsi="Helvetica"/>
      <w:i/>
      <w:sz w:val="24"/>
      <w:lang w:val="en-US" w:eastAsia="en-US"/>
    </w:rPr>
  </w:style>
  <w:style w:type="paragraph" w:customStyle="1" w:styleId="Para0">
    <w:name w:val="&lt;Para&gt;"/>
    <w:basedOn w:val="Para"/>
    <w:rsid w:val="00EC5ED4"/>
    <w:pPr>
      <w:spacing w:line="200" w:lineRule="exact"/>
    </w:pPr>
    <w:rPr>
      <w:sz w:val="16"/>
    </w:rPr>
  </w:style>
  <w:style w:type="paragraph" w:customStyle="1" w:styleId="ParaNoInd0">
    <w:name w:val="&lt;ParaNoInd&gt;"/>
    <w:basedOn w:val="ParaNoInd"/>
    <w:rsid w:val="00EC5ED4"/>
    <w:pPr>
      <w:spacing w:line="200" w:lineRule="exact"/>
    </w:pPr>
    <w:rPr>
      <w:sz w:val="16"/>
    </w:rPr>
  </w:style>
  <w:style w:type="paragraph" w:customStyle="1" w:styleId="ParawithChead0">
    <w:name w:val="&lt;Para with C head&gt;"/>
    <w:basedOn w:val="ParawithChead"/>
    <w:rsid w:val="00EC5ED4"/>
    <w:pPr>
      <w:spacing w:line="200" w:lineRule="exact"/>
    </w:pPr>
    <w:rPr>
      <w:sz w:val="16"/>
    </w:rPr>
  </w:style>
  <w:style w:type="paragraph" w:customStyle="1" w:styleId="EquationDisplay0">
    <w:name w:val="&lt;Equation Display&gt;"/>
    <w:basedOn w:val="EquationDisplay"/>
    <w:rsid w:val="00EC5ED4"/>
    <w:rPr>
      <w:sz w:val="16"/>
    </w:rPr>
  </w:style>
  <w:style w:type="paragraph" w:customStyle="1" w:styleId="FigureCaption0">
    <w:name w:val="&lt;Figure Caption&gt;"/>
    <w:basedOn w:val="FigureCaption"/>
    <w:rsid w:val="00EC5ED4"/>
    <w:pPr>
      <w:spacing w:line="180" w:lineRule="exact"/>
    </w:pPr>
    <w:rPr>
      <w:sz w:val="14"/>
    </w:rPr>
  </w:style>
  <w:style w:type="paragraph" w:customStyle="1" w:styleId="Tablebody0">
    <w:name w:val="&lt;Table body&gt;"/>
    <w:basedOn w:val="Tablebody"/>
    <w:rsid w:val="00EC5ED4"/>
    <w:pPr>
      <w:spacing w:line="180" w:lineRule="exact"/>
      <w:ind w:left="159" w:hanging="159"/>
    </w:pPr>
    <w:rPr>
      <w:sz w:val="14"/>
    </w:rPr>
  </w:style>
  <w:style w:type="paragraph" w:customStyle="1" w:styleId="Tablebodyfirst0">
    <w:name w:val="&lt;Table body first&gt;"/>
    <w:basedOn w:val="Tablebodyfirst"/>
    <w:rsid w:val="00EC5ED4"/>
    <w:pPr>
      <w:spacing w:line="180" w:lineRule="exact"/>
      <w:ind w:left="159" w:hanging="159"/>
    </w:pPr>
    <w:rPr>
      <w:sz w:val="14"/>
    </w:rPr>
  </w:style>
  <w:style w:type="paragraph" w:customStyle="1" w:styleId="Tablebodylast0">
    <w:name w:val="&lt;Table body last&gt;"/>
    <w:basedOn w:val="Tablebodylast"/>
    <w:rsid w:val="00EC5ED4"/>
    <w:pPr>
      <w:spacing w:line="180" w:lineRule="exact"/>
      <w:ind w:left="159" w:hanging="159"/>
    </w:pPr>
  </w:style>
  <w:style w:type="paragraph" w:customStyle="1" w:styleId="Tablecaption0">
    <w:name w:val="&lt;Table caption&gt;"/>
    <w:basedOn w:val="Tablecaption"/>
    <w:rsid w:val="00EC5ED4"/>
    <w:pPr>
      <w:spacing w:line="180" w:lineRule="exact"/>
    </w:pPr>
  </w:style>
  <w:style w:type="paragraph" w:customStyle="1" w:styleId="TableColumnhead0">
    <w:name w:val="&lt;Table Column head&gt;"/>
    <w:basedOn w:val="TableColumnhead"/>
    <w:rsid w:val="00EC5ED4"/>
    <w:pPr>
      <w:spacing w:line="180" w:lineRule="exact"/>
      <w:ind w:left="159" w:hanging="159"/>
    </w:pPr>
    <w:rPr>
      <w:sz w:val="14"/>
    </w:rPr>
  </w:style>
  <w:style w:type="paragraph" w:customStyle="1" w:styleId="Tablefootnote0">
    <w:name w:val="&lt;Table footnote&gt;"/>
    <w:basedOn w:val="Tablefootnote"/>
    <w:rsid w:val="00EC5ED4"/>
    <w:pPr>
      <w:spacing w:line="160" w:lineRule="exact"/>
    </w:pPr>
    <w:rPr>
      <w:sz w:val="12"/>
    </w:rPr>
  </w:style>
  <w:style w:type="paragraph" w:customStyle="1" w:styleId="NumberedList0">
    <w:name w:val="&lt;Numbered List&gt;"/>
    <w:basedOn w:val="NumberedList"/>
    <w:rsid w:val="00EC5ED4"/>
    <w:pPr>
      <w:spacing w:line="200" w:lineRule="exact"/>
      <w:ind w:left="561" w:hanging="391"/>
    </w:pPr>
    <w:rPr>
      <w:sz w:val="16"/>
    </w:rPr>
  </w:style>
  <w:style w:type="paragraph" w:customStyle="1" w:styleId="NumberedListfirst0">
    <w:name w:val="&lt;Numbered List first&gt;"/>
    <w:basedOn w:val="NumberedListfirst"/>
    <w:rsid w:val="00EC5ED4"/>
    <w:pPr>
      <w:spacing w:line="200" w:lineRule="exact"/>
      <w:ind w:left="561" w:hanging="391"/>
    </w:pPr>
    <w:rPr>
      <w:sz w:val="16"/>
    </w:rPr>
  </w:style>
  <w:style w:type="paragraph" w:customStyle="1" w:styleId="NumberedListlast0">
    <w:name w:val="&lt;Numbered List last&gt;"/>
    <w:basedOn w:val="NumberedListlast"/>
    <w:rsid w:val="00EC5ED4"/>
    <w:pPr>
      <w:spacing w:line="200" w:lineRule="exact"/>
      <w:ind w:left="561" w:hanging="391"/>
    </w:pPr>
    <w:rPr>
      <w:sz w:val="16"/>
    </w:rPr>
  </w:style>
  <w:style w:type="paragraph" w:customStyle="1" w:styleId="BulletedList0">
    <w:name w:val="&lt;Bulleted List&gt;"/>
    <w:basedOn w:val="BulletedList"/>
    <w:rsid w:val="00EC5ED4"/>
    <w:pPr>
      <w:spacing w:line="200" w:lineRule="exact"/>
    </w:pPr>
    <w:rPr>
      <w:sz w:val="16"/>
    </w:rPr>
  </w:style>
  <w:style w:type="paragraph" w:customStyle="1" w:styleId="BulletedListfirst0">
    <w:name w:val="&lt;Bulleted List first&gt;"/>
    <w:basedOn w:val="BulletedListfirst"/>
    <w:rsid w:val="00EC5ED4"/>
    <w:pPr>
      <w:spacing w:line="200" w:lineRule="exact"/>
    </w:pPr>
    <w:rPr>
      <w:sz w:val="16"/>
    </w:rPr>
  </w:style>
  <w:style w:type="paragraph" w:customStyle="1" w:styleId="BulletedListlast0">
    <w:name w:val="&lt;Bulleted List last&gt;"/>
    <w:basedOn w:val="BulletedListlast"/>
    <w:rsid w:val="00EC5ED4"/>
    <w:pPr>
      <w:spacing w:line="200" w:lineRule="exact"/>
    </w:pPr>
    <w:rPr>
      <w:sz w:val="16"/>
    </w:rPr>
  </w:style>
  <w:style w:type="paragraph" w:customStyle="1" w:styleId="UnnumberedList0">
    <w:name w:val="&lt;Unnumbered List&gt;"/>
    <w:basedOn w:val="UnnumberedList"/>
    <w:rsid w:val="00EC5ED4"/>
    <w:pPr>
      <w:spacing w:line="200" w:lineRule="exact"/>
      <w:ind w:left="403" w:hanging="403"/>
    </w:pPr>
    <w:rPr>
      <w:sz w:val="16"/>
    </w:rPr>
  </w:style>
  <w:style w:type="paragraph" w:customStyle="1" w:styleId="UnnumberedListfirst0">
    <w:name w:val="&lt;Unnumbered List first&gt;"/>
    <w:basedOn w:val="UnnumberedListfirst"/>
    <w:rsid w:val="00EC5ED4"/>
    <w:pPr>
      <w:spacing w:line="200" w:lineRule="exact"/>
      <w:ind w:left="403" w:hanging="403"/>
    </w:pPr>
    <w:rPr>
      <w:sz w:val="16"/>
    </w:rPr>
  </w:style>
  <w:style w:type="paragraph" w:customStyle="1" w:styleId="UnnumberedListlast0">
    <w:name w:val="&lt;Unnumbered List last&gt;"/>
    <w:basedOn w:val="UnnumberedListlast"/>
    <w:rsid w:val="00EC5ED4"/>
    <w:pPr>
      <w:spacing w:line="200" w:lineRule="exact"/>
      <w:ind w:left="403" w:hanging="403"/>
    </w:pPr>
    <w:rPr>
      <w:sz w:val="16"/>
    </w:rPr>
  </w:style>
  <w:style w:type="table" w:styleId="TableGrid">
    <w:name w:val="Table Grid"/>
    <w:basedOn w:val="TableNormal"/>
    <w:rsid w:val="00CC6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55800"/>
    <w:rPr>
      <w:rFonts w:ascii="Helvetica" w:hAnsi="Helvetica"/>
      <w:b/>
      <w:i/>
      <w:sz w:val="16"/>
      <w:szCs w:val="24"/>
      <w:lang w:val="en-US" w:eastAsia="en-US"/>
    </w:rPr>
  </w:style>
  <w:style w:type="paragraph" w:styleId="BalloonText">
    <w:name w:val="Balloon Text"/>
    <w:basedOn w:val="Normal"/>
    <w:link w:val="BalloonTextChar"/>
    <w:rsid w:val="00A558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55800"/>
    <w:rPr>
      <w:rFonts w:ascii="Tahoma" w:hAnsi="Tahoma" w:cs="Tahoma"/>
      <w:sz w:val="16"/>
      <w:szCs w:val="16"/>
      <w:lang w:val="en-US" w:eastAsia="en-US"/>
    </w:rPr>
  </w:style>
  <w:style w:type="paragraph" w:customStyle="1" w:styleId="Abstract-Text">
    <w:name w:val="Abstract-Text"/>
    <w:basedOn w:val="AbstractText"/>
    <w:link w:val="Abstract-TextChar"/>
    <w:qFormat/>
    <w:rsid w:val="00A5432A"/>
    <w:rPr>
      <w:sz w:val="18"/>
      <w:szCs w:val="18"/>
    </w:rPr>
  </w:style>
  <w:style w:type="paragraph" w:customStyle="1" w:styleId="Abstract-Head">
    <w:name w:val="Abstract-Head"/>
    <w:basedOn w:val="AbstractHead"/>
    <w:link w:val="Abstract-HeadChar"/>
    <w:qFormat/>
    <w:rsid w:val="00A5432A"/>
    <w:pPr>
      <w:tabs>
        <w:tab w:val="left" w:pos="7140"/>
      </w:tabs>
      <w:spacing w:before="300" w:line="200" w:lineRule="exact"/>
    </w:pPr>
    <w:rPr>
      <w:caps w:val="0"/>
      <w:sz w:val="20"/>
    </w:rPr>
  </w:style>
  <w:style w:type="character" w:customStyle="1" w:styleId="AbstractTextChar">
    <w:name w:val="Abstract Text Char"/>
    <w:basedOn w:val="DefaultParagraphFont"/>
    <w:link w:val="AbstractText"/>
    <w:rsid w:val="00A5432A"/>
    <w:rPr>
      <w:rFonts w:ascii="Helvetica" w:hAnsi="Helvetica"/>
      <w:sz w:val="16"/>
      <w:lang w:val="en-US" w:eastAsia="en-US"/>
    </w:rPr>
  </w:style>
  <w:style w:type="character" w:customStyle="1" w:styleId="Abstract-TextChar">
    <w:name w:val="Abstract-Text Char"/>
    <w:basedOn w:val="AbstractTextChar"/>
    <w:link w:val="Abstract-Text"/>
    <w:rsid w:val="00A5432A"/>
    <w:rPr>
      <w:rFonts w:ascii="Helvetica" w:hAnsi="Helvetica"/>
      <w:sz w:val="18"/>
      <w:szCs w:val="18"/>
      <w:lang w:val="en-US" w:eastAsia="en-US"/>
    </w:rPr>
  </w:style>
  <w:style w:type="paragraph" w:customStyle="1" w:styleId="Author-Group">
    <w:name w:val="Author-Group"/>
    <w:basedOn w:val="Authorname"/>
    <w:link w:val="Author-GroupChar"/>
    <w:qFormat/>
    <w:rsid w:val="00513FFC"/>
    <w:pPr>
      <w:spacing w:before="100"/>
      <w:jc w:val="both"/>
    </w:pPr>
    <w:rPr>
      <w:sz w:val="24"/>
      <w:szCs w:val="24"/>
    </w:rPr>
  </w:style>
  <w:style w:type="character" w:customStyle="1" w:styleId="AbstractHeadChar">
    <w:name w:val="Abstract Head Char"/>
    <w:basedOn w:val="DefaultParagraphFont"/>
    <w:link w:val="AbstractHead"/>
    <w:rsid w:val="00A5432A"/>
    <w:rPr>
      <w:rFonts w:ascii="Helvetica" w:hAnsi="Helvetica"/>
      <w:b/>
      <w:caps/>
      <w:sz w:val="16"/>
      <w:lang w:val="en-US" w:eastAsia="en-US"/>
    </w:rPr>
  </w:style>
  <w:style w:type="character" w:customStyle="1" w:styleId="Abstract-HeadChar">
    <w:name w:val="Abstract-Head Char"/>
    <w:basedOn w:val="AbstractHeadChar"/>
    <w:link w:val="Abstract-Head"/>
    <w:rsid w:val="00A5432A"/>
    <w:rPr>
      <w:rFonts w:ascii="Helvetica" w:hAnsi="Helvetica"/>
      <w:b/>
      <w:caps/>
      <w:sz w:val="16"/>
      <w:lang w:val="en-US" w:eastAsia="en-US"/>
    </w:rPr>
  </w:style>
  <w:style w:type="paragraph" w:customStyle="1" w:styleId="Author-Affiliation">
    <w:name w:val="Author-Affiliation"/>
    <w:basedOn w:val="Affilation"/>
    <w:link w:val="Author-AffiliationChar"/>
    <w:qFormat/>
    <w:rsid w:val="00513FFC"/>
    <w:pPr>
      <w:spacing w:before="100"/>
      <w:jc w:val="both"/>
    </w:pPr>
    <w:rPr>
      <w:sz w:val="18"/>
      <w:szCs w:val="18"/>
    </w:rPr>
  </w:style>
  <w:style w:type="character" w:customStyle="1" w:styleId="AuthornameChar">
    <w:name w:val="Author name Char"/>
    <w:basedOn w:val="DefaultParagraphFont"/>
    <w:link w:val="Authorname"/>
    <w:rsid w:val="00513FFC"/>
    <w:rPr>
      <w:rFonts w:ascii="Helvetica-Light" w:hAnsi="Helvetica-Light"/>
      <w:iCs/>
      <w:sz w:val="26"/>
      <w:lang w:val="en-US" w:eastAsia="en-US"/>
    </w:rPr>
  </w:style>
  <w:style w:type="character" w:customStyle="1" w:styleId="Author-GroupChar">
    <w:name w:val="Author-Group Char"/>
    <w:basedOn w:val="AuthornameChar"/>
    <w:link w:val="Author-Group"/>
    <w:rsid w:val="00513FFC"/>
    <w:rPr>
      <w:rFonts w:ascii="Helvetica-Light" w:hAnsi="Helvetica-Light"/>
      <w:iCs/>
      <w:sz w:val="24"/>
      <w:szCs w:val="24"/>
      <w:lang w:val="en-US" w:eastAsia="en-US"/>
    </w:rPr>
  </w:style>
  <w:style w:type="paragraph" w:styleId="Title">
    <w:name w:val="Title"/>
    <w:basedOn w:val="Articletitle"/>
    <w:next w:val="Normal"/>
    <w:link w:val="TitleChar"/>
    <w:qFormat/>
    <w:rsid w:val="00435193"/>
    <w:pPr>
      <w:jc w:val="both"/>
    </w:pPr>
    <w:rPr>
      <w:sz w:val="36"/>
      <w:szCs w:val="36"/>
    </w:rPr>
  </w:style>
  <w:style w:type="character" w:customStyle="1" w:styleId="AffilationChar">
    <w:name w:val="Affilation Char"/>
    <w:basedOn w:val="AuthornameChar"/>
    <w:link w:val="Affilation"/>
    <w:rsid w:val="00513FFC"/>
    <w:rPr>
      <w:rFonts w:ascii="Helvetica-Light" w:hAnsi="Helvetica-Light"/>
      <w:iCs/>
      <w:sz w:val="26"/>
      <w:lang w:val="en-US" w:eastAsia="en-US"/>
    </w:rPr>
  </w:style>
  <w:style w:type="character" w:customStyle="1" w:styleId="Author-AffiliationChar">
    <w:name w:val="Author-Affiliation Char"/>
    <w:basedOn w:val="AffilationChar"/>
    <w:link w:val="Author-Affiliation"/>
    <w:rsid w:val="00513FFC"/>
    <w:rPr>
      <w:rFonts w:ascii="Helvetica-Light" w:hAnsi="Helvetica-Light"/>
      <w:iCs/>
      <w:sz w:val="18"/>
      <w:szCs w:val="18"/>
      <w:lang w:val="en-US" w:eastAsia="en-US"/>
    </w:rPr>
  </w:style>
  <w:style w:type="character" w:customStyle="1" w:styleId="TitleChar">
    <w:name w:val="Title Char"/>
    <w:basedOn w:val="DefaultParagraphFont"/>
    <w:link w:val="Title"/>
    <w:rsid w:val="00435193"/>
    <w:rPr>
      <w:rFonts w:ascii="Helvetica" w:hAnsi="Helvetica"/>
      <w:b/>
      <w:sz w:val="36"/>
      <w:szCs w:val="36"/>
      <w:lang w:val="en-US" w:eastAsia="en-US"/>
    </w:rPr>
  </w:style>
  <w:style w:type="paragraph" w:styleId="Subtitle">
    <w:name w:val="Subtitle"/>
    <w:basedOn w:val="ArticleType"/>
    <w:next w:val="Normal"/>
    <w:link w:val="SubtitleChar"/>
    <w:qFormat/>
    <w:rsid w:val="00435193"/>
    <w:pPr>
      <w:jc w:val="both"/>
    </w:pPr>
    <w:rPr>
      <w:sz w:val="28"/>
      <w:szCs w:val="28"/>
    </w:rPr>
  </w:style>
  <w:style w:type="character" w:customStyle="1" w:styleId="SubtitleChar">
    <w:name w:val="Subtitle Char"/>
    <w:basedOn w:val="DefaultParagraphFont"/>
    <w:link w:val="Subtitle"/>
    <w:rsid w:val="00435193"/>
    <w:rPr>
      <w:rFonts w:ascii="Helvetica" w:hAnsi="Helvetica"/>
      <w:i/>
      <w:sz w:val="28"/>
      <w:szCs w:val="28"/>
      <w:lang w:val="en-US" w:eastAsia="en-US"/>
    </w:rPr>
  </w:style>
  <w:style w:type="paragraph" w:customStyle="1" w:styleId="corrs-au">
    <w:name w:val="corrs-au"/>
    <w:basedOn w:val="Authorname"/>
    <w:link w:val="corrs-auChar"/>
    <w:qFormat/>
    <w:rsid w:val="002F4CA8"/>
    <w:pPr>
      <w:jc w:val="both"/>
    </w:pPr>
    <w:rPr>
      <w:sz w:val="17"/>
      <w:szCs w:val="17"/>
    </w:rPr>
  </w:style>
  <w:style w:type="paragraph" w:customStyle="1" w:styleId="History-Dates">
    <w:name w:val="History-Dates"/>
    <w:basedOn w:val="Affilation"/>
    <w:link w:val="History-DatesChar"/>
    <w:qFormat/>
    <w:rsid w:val="002F4CA8"/>
    <w:pPr>
      <w:jc w:val="both"/>
    </w:pPr>
    <w:rPr>
      <w:sz w:val="16"/>
      <w:szCs w:val="16"/>
    </w:rPr>
  </w:style>
  <w:style w:type="character" w:customStyle="1" w:styleId="corrs-auChar">
    <w:name w:val="corrs-au Char"/>
    <w:basedOn w:val="AuthornameChar"/>
    <w:link w:val="corrs-au"/>
    <w:rsid w:val="002F4CA8"/>
    <w:rPr>
      <w:rFonts w:ascii="Helvetica-Light" w:hAnsi="Helvetica-Light"/>
      <w:iCs/>
      <w:sz w:val="17"/>
      <w:szCs w:val="17"/>
      <w:lang w:val="en-US" w:eastAsia="en-US"/>
    </w:rPr>
  </w:style>
  <w:style w:type="paragraph" w:customStyle="1" w:styleId="article-info">
    <w:name w:val="article-info"/>
    <w:basedOn w:val="Normal"/>
    <w:link w:val="article-infoChar"/>
    <w:qFormat/>
    <w:rsid w:val="00B637BC"/>
    <w:pPr>
      <w:ind w:right="1583"/>
      <w:jc w:val="right"/>
    </w:pPr>
    <w:rPr>
      <w:sz w:val="16"/>
      <w:szCs w:val="16"/>
    </w:rPr>
  </w:style>
  <w:style w:type="character" w:customStyle="1" w:styleId="History-DatesChar">
    <w:name w:val="History-Dates Char"/>
    <w:basedOn w:val="AffilationChar"/>
    <w:link w:val="History-Dates"/>
    <w:rsid w:val="002F4CA8"/>
    <w:rPr>
      <w:rFonts w:ascii="Helvetica-Light" w:hAnsi="Helvetica-Light"/>
      <w:iCs/>
      <w:sz w:val="16"/>
      <w:szCs w:val="16"/>
      <w:lang w:val="en-US" w:eastAsia="en-US"/>
    </w:rPr>
  </w:style>
  <w:style w:type="paragraph" w:customStyle="1" w:styleId="para-first">
    <w:name w:val="para-first"/>
    <w:basedOn w:val="ParaNoInd"/>
    <w:link w:val="para-firstChar"/>
    <w:qFormat/>
    <w:rsid w:val="004E0596"/>
    <w:rPr>
      <w:sz w:val="16"/>
      <w:szCs w:val="16"/>
    </w:rPr>
  </w:style>
  <w:style w:type="character" w:customStyle="1" w:styleId="article-infoChar">
    <w:name w:val="article-info Char"/>
    <w:basedOn w:val="DefaultParagraphFont"/>
    <w:link w:val="article-info"/>
    <w:rsid w:val="00B637BC"/>
    <w:rPr>
      <w:rFonts w:ascii="Times" w:hAnsi="Times"/>
      <w:sz w:val="16"/>
      <w:szCs w:val="16"/>
      <w:lang w:val="en-US" w:eastAsia="en-US"/>
    </w:rPr>
  </w:style>
  <w:style w:type="paragraph" w:customStyle="1" w:styleId="para1">
    <w:name w:val="para"/>
    <w:basedOn w:val="Para"/>
    <w:link w:val="paraChar0"/>
    <w:qFormat/>
    <w:rsid w:val="004E0596"/>
    <w:rPr>
      <w:sz w:val="16"/>
      <w:szCs w:val="16"/>
    </w:rPr>
  </w:style>
  <w:style w:type="character" w:customStyle="1" w:styleId="ParaChar">
    <w:name w:val="Para Char"/>
    <w:basedOn w:val="DefaultParagraphFont"/>
    <w:link w:val="Para"/>
    <w:rsid w:val="004E0596"/>
    <w:rPr>
      <w:sz w:val="18"/>
      <w:lang w:val="en-US" w:eastAsia="en-US"/>
    </w:rPr>
  </w:style>
  <w:style w:type="character" w:customStyle="1" w:styleId="ParaNoIndChar">
    <w:name w:val="ParaNoInd Char"/>
    <w:basedOn w:val="ParaChar"/>
    <w:link w:val="ParaNoInd"/>
    <w:rsid w:val="004E0596"/>
    <w:rPr>
      <w:sz w:val="18"/>
      <w:lang w:val="en-US" w:eastAsia="en-US"/>
    </w:rPr>
  </w:style>
  <w:style w:type="character" w:customStyle="1" w:styleId="para-firstChar">
    <w:name w:val="para-first Char"/>
    <w:basedOn w:val="ParaNoIndChar"/>
    <w:link w:val="para-first"/>
    <w:rsid w:val="004E0596"/>
    <w:rPr>
      <w:sz w:val="16"/>
      <w:szCs w:val="16"/>
      <w:lang w:val="en-US" w:eastAsia="en-US"/>
    </w:rPr>
  </w:style>
  <w:style w:type="character" w:customStyle="1" w:styleId="Heading3Char">
    <w:name w:val="Heading 3 Char"/>
    <w:basedOn w:val="para-firstChar"/>
    <w:link w:val="Heading3"/>
    <w:rsid w:val="009D0B6E"/>
    <w:rPr>
      <w:b/>
      <w:sz w:val="16"/>
      <w:szCs w:val="16"/>
      <w:lang w:val="en-US" w:eastAsia="en-US"/>
    </w:rPr>
  </w:style>
  <w:style w:type="character" w:customStyle="1" w:styleId="paraChar0">
    <w:name w:val="para Char"/>
    <w:basedOn w:val="ParaChar"/>
    <w:link w:val="para1"/>
    <w:rsid w:val="004E0596"/>
    <w:rPr>
      <w:sz w:val="16"/>
      <w:szCs w:val="16"/>
      <w:lang w:val="en-US" w:eastAsia="en-US"/>
    </w:rPr>
  </w:style>
  <w:style w:type="character" w:styleId="Hyperlink">
    <w:name w:val="Hyperlink"/>
    <w:basedOn w:val="DefaultParagraphFont"/>
    <w:unhideWhenUsed/>
    <w:rsid w:val="00335184"/>
    <w:rPr>
      <w:color w:val="0000FF" w:themeColor="hyperlink"/>
      <w:u w:val="single"/>
    </w:rPr>
  </w:style>
  <w:style w:type="character" w:styleId="Mention">
    <w:name w:val="Mention"/>
    <w:basedOn w:val="DefaultParagraphFont"/>
    <w:uiPriority w:val="99"/>
    <w:semiHidden/>
    <w:unhideWhenUsed/>
    <w:rsid w:val="00335184"/>
    <w:rPr>
      <w:color w:val="2B579A"/>
      <w:shd w:val="clear" w:color="auto" w:fill="E6E6E6"/>
    </w:rPr>
  </w:style>
  <w:style w:type="character" w:customStyle="1" w:styleId="FooterChar">
    <w:name w:val="Footer Char"/>
    <w:basedOn w:val="DefaultParagraphFont"/>
    <w:link w:val="Footer"/>
    <w:uiPriority w:val="99"/>
    <w:rsid w:val="006E5D09"/>
    <w:rPr>
      <w:rFonts w:ascii="Times" w:hAnsi="Times"/>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sample@sample.com" TargetMode="External"/><Relationship Id="rId4" Type="http://schemas.openxmlformats.org/officeDocument/2006/relationships/settings" Target="settings.xml"/><Relationship Id="rId9" Type="http://schemas.openxmlformats.org/officeDocument/2006/relationships/hyperlink" Target="http://www.ibii-us.org/Journals/JESD/" TargetMode="Externa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ngzhou%20Cao\AppData\Local\Temp\Temp1_cabios_word_temp.zip\MS%20Word%20Template%20Bioinformati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042AB-CC2D-4572-8A6E-D52090DE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 Word Template Bioinformatics</Template>
  <TotalTime>3</TotalTime>
  <Pages>3</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bio</vt:lpstr>
    </vt:vector>
  </TitlesOfParts>
  <Company>NISPL</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c:title>
  <dc:creator>Dingzhou Cao</dc:creator>
  <cp:lastModifiedBy>Dingzhou Cao</cp:lastModifiedBy>
  <cp:revision>7</cp:revision>
  <cp:lastPrinted>2017-04-15T22:26:00Z</cp:lastPrinted>
  <dcterms:created xsi:type="dcterms:W3CDTF">2017-04-15T22:06:00Z</dcterms:created>
  <dcterms:modified xsi:type="dcterms:W3CDTF">2017-07-29T14:22:00Z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oup</vt:lpwstr>
  </property>
  <property fmtid="{D5CDD505-2E9C-101B-9397-08002B2CF9AE}" pid="3" name="MTWinEqns">
    <vt:bool>true</vt:bool>
  </property>
  <property fmtid="{D5CDD505-2E9C-101B-9397-08002B2CF9AE}" pid="4" name="_AdHocReviewCycleID">
    <vt:i4>-278729539</vt:i4>
  </property>
  <property fmtid="{D5CDD505-2E9C-101B-9397-08002B2CF9AE}" pid="5" name="_EmailSubject">
    <vt:lpwstr>MS Word Template query</vt:lpwstr>
  </property>
  <property fmtid="{D5CDD505-2E9C-101B-9397-08002B2CF9AE}" pid="6" name="_AuthorEmail">
    <vt:lpwstr>Bioinformatics@editorialoffice.co.uk</vt:lpwstr>
  </property>
  <property fmtid="{D5CDD505-2E9C-101B-9397-08002B2CF9AE}" pid="7" name="_AuthorEmailDisplayName">
    <vt:lpwstr>Bioinformatics Editorial Office</vt:lpwstr>
  </property>
  <property fmtid="{D5CDD505-2E9C-101B-9397-08002B2CF9AE}" pid="8" name="_ReviewingToolsShownOnce">
    <vt:lpwstr/>
  </property>
</Properties>
</file>